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2497"/>
        <w:gridCol w:w="2773"/>
        <w:gridCol w:w="1319"/>
        <w:gridCol w:w="1398"/>
      </w:tblGrid>
      <w:tr w:rsidR="00CC7880" w:rsidRPr="009A5DE9" w:rsidTr="009A5DE9">
        <w:tc>
          <w:tcPr>
            <w:tcW w:w="1075" w:type="dxa"/>
          </w:tcPr>
          <w:p w:rsidR="00CC7880" w:rsidRPr="009A5DE9" w:rsidRDefault="00CC7880" w:rsidP="009A5DE9">
            <w:pPr>
              <w:spacing w:after="0" w:line="240" w:lineRule="auto"/>
            </w:pPr>
            <w:r w:rsidRPr="009A5DE9">
              <w:t>Nr oferty</w:t>
            </w:r>
          </w:p>
        </w:tc>
        <w:tc>
          <w:tcPr>
            <w:tcW w:w="2497" w:type="dxa"/>
          </w:tcPr>
          <w:p w:rsidR="00CC7880" w:rsidRPr="009A5DE9" w:rsidRDefault="00CC7880" w:rsidP="009A5DE9">
            <w:pPr>
              <w:spacing w:after="0" w:line="240" w:lineRule="auto"/>
            </w:pPr>
            <w:r w:rsidRPr="009A5DE9">
              <w:t>Nazwa wykonawcy</w:t>
            </w:r>
          </w:p>
        </w:tc>
        <w:tc>
          <w:tcPr>
            <w:tcW w:w="2773" w:type="dxa"/>
          </w:tcPr>
          <w:p w:rsidR="00CC7880" w:rsidRPr="009A5DE9" w:rsidRDefault="00CC7880" w:rsidP="009A5DE9">
            <w:pPr>
              <w:spacing w:after="0" w:line="240" w:lineRule="auto"/>
            </w:pPr>
            <w:r w:rsidRPr="009A5DE9">
              <w:t>Adres wykonawcy</w:t>
            </w:r>
          </w:p>
        </w:tc>
        <w:tc>
          <w:tcPr>
            <w:tcW w:w="1319" w:type="dxa"/>
          </w:tcPr>
          <w:p w:rsidR="00CC7880" w:rsidRPr="009A5DE9" w:rsidRDefault="00CC7880" w:rsidP="009A5DE9">
            <w:pPr>
              <w:spacing w:after="0" w:line="240" w:lineRule="auto"/>
            </w:pPr>
            <w:r w:rsidRPr="009A5DE9">
              <w:t>Cena brutto</w:t>
            </w:r>
          </w:p>
        </w:tc>
        <w:tc>
          <w:tcPr>
            <w:tcW w:w="1398" w:type="dxa"/>
          </w:tcPr>
          <w:p w:rsidR="00CC7880" w:rsidRPr="009A5DE9" w:rsidRDefault="00CC7880" w:rsidP="009A5DE9">
            <w:pPr>
              <w:spacing w:after="0" w:line="240" w:lineRule="auto"/>
            </w:pPr>
            <w:r w:rsidRPr="009A5DE9">
              <w:t>Termin realizacji</w:t>
            </w:r>
          </w:p>
        </w:tc>
      </w:tr>
      <w:tr w:rsidR="00CC7880" w:rsidRPr="009A5DE9" w:rsidTr="009A5DE9">
        <w:tc>
          <w:tcPr>
            <w:tcW w:w="1075" w:type="dxa"/>
          </w:tcPr>
          <w:p w:rsidR="00CC7880" w:rsidRPr="009A5DE9" w:rsidRDefault="00CC7880" w:rsidP="009A5DE9">
            <w:pPr>
              <w:spacing w:after="0" w:line="240" w:lineRule="auto"/>
            </w:pPr>
          </w:p>
          <w:p w:rsidR="00CC7880" w:rsidRPr="009A5DE9" w:rsidRDefault="00CC7880" w:rsidP="009A5DE9">
            <w:pPr>
              <w:spacing w:after="0" w:line="240" w:lineRule="auto"/>
              <w:jc w:val="center"/>
            </w:pPr>
            <w:r w:rsidRPr="009A5DE9">
              <w:t>1.</w:t>
            </w:r>
          </w:p>
          <w:p w:rsidR="00CC7880" w:rsidRPr="009A5DE9" w:rsidRDefault="00CC7880" w:rsidP="009A5DE9">
            <w:pPr>
              <w:spacing w:after="0" w:line="240" w:lineRule="auto"/>
              <w:jc w:val="center"/>
            </w:pPr>
          </w:p>
        </w:tc>
        <w:tc>
          <w:tcPr>
            <w:tcW w:w="2497" w:type="dxa"/>
          </w:tcPr>
          <w:p w:rsidR="00CC7880" w:rsidRPr="009A5DE9" w:rsidRDefault="00CC7880" w:rsidP="009A5DE9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9A5DE9">
              <w:rPr>
                <w:sz w:val="24"/>
                <w:szCs w:val="24"/>
              </w:rPr>
              <w:t>ABER Sp. z o.o.</w:t>
            </w:r>
          </w:p>
          <w:p w:rsidR="00CC7880" w:rsidRPr="009A5DE9" w:rsidRDefault="00CC7880" w:rsidP="009A5DE9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9A5DE9">
              <w:rPr>
                <w:sz w:val="24"/>
                <w:szCs w:val="24"/>
              </w:rPr>
              <w:t>Oddział  w Bydgoszczy</w:t>
            </w:r>
          </w:p>
          <w:p w:rsidR="00CC7880" w:rsidRPr="009A5DE9" w:rsidRDefault="00CC7880" w:rsidP="009A5DE9">
            <w:pPr>
              <w:tabs>
                <w:tab w:val="left" w:pos="3945"/>
              </w:tabs>
              <w:spacing w:after="0" w:line="240" w:lineRule="auto"/>
            </w:pPr>
          </w:p>
        </w:tc>
        <w:tc>
          <w:tcPr>
            <w:tcW w:w="2773" w:type="dxa"/>
          </w:tcPr>
          <w:p w:rsidR="00CC7880" w:rsidRPr="009A5DE9" w:rsidRDefault="00CC7880" w:rsidP="009A5DE9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9A5DE9">
              <w:rPr>
                <w:sz w:val="24"/>
                <w:szCs w:val="24"/>
              </w:rPr>
              <w:t>Ul. Przemysłowa 8</w:t>
            </w:r>
          </w:p>
          <w:p w:rsidR="00CC7880" w:rsidRPr="009A5DE9" w:rsidRDefault="00CC7880" w:rsidP="009A5DE9">
            <w:pPr>
              <w:spacing w:after="0" w:line="240" w:lineRule="auto"/>
            </w:pPr>
            <w:r w:rsidRPr="009A5DE9">
              <w:rPr>
                <w:sz w:val="24"/>
                <w:szCs w:val="24"/>
              </w:rPr>
              <w:t>85-758 Bydgoszcz</w:t>
            </w:r>
          </w:p>
        </w:tc>
        <w:tc>
          <w:tcPr>
            <w:tcW w:w="1319" w:type="dxa"/>
          </w:tcPr>
          <w:p w:rsidR="00CC7880" w:rsidRPr="009A5DE9" w:rsidRDefault="00CC7880" w:rsidP="009A5DE9">
            <w:pPr>
              <w:spacing w:after="0" w:line="240" w:lineRule="auto"/>
            </w:pPr>
            <w:r w:rsidRPr="009A5DE9">
              <w:t>3.222,00</w:t>
            </w:r>
          </w:p>
        </w:tc>
        <w:tc>
          <w:tcPr>
            <w:tcW w:w="1398" w:type="dxa"/>
          </w:tcPr>
          <w:p w:rsidR="00CC7880" w:rsidRPr="009A5DE9" w:rsidRDefault="00CC7880" w:rsidP="009A5DE9">
            <w:pPr>
              <w:spacing w:after="0" w:line="240" w:lineRule="auto"/>
            </w:pPr>
            <w:r w:rsidRPr="009A5DE9">
              <w:t>02-01-2018 do 31.12.2018</w:t>
            </w:r>
          </w:p>
        </w:tc>
      </w:tr>
      <w:tr w:rsidR="00CC7880" w:rsidRPr="009A5DE9" w:rsidTr="009A5DE9">
        <w:trPr>
          <w:trHeight w:val="967"/>
        </w:trPr>
        <w:tc>
          <w:tcPr>
            <w:tcW w:w="1075" w:type="dxa"/>
          </w:tcPr>
          <w:p w:rsidR="00CC7880" w:rsidRPr="009A5DE9" w:rsidRDefault="00CC7880" w:rsidP="009A5DE9">
            <w:pPr>
              <w:spacing w:after="0" w:line="240" w:lineRule="auto"/>
              <w:jc w:val="center"/>
            </w:pPr>
          </w:p>
          <w:p w:rsidR="00CC7880" w:rsidRPr="009A5DE9" w:rsidRDefault="00CC7880" w:rsidP="009A5DE9">
            <w:pPr>
              <w:spacing w:after="0" w:line="240" w:lineRule="auto"/>
              <w:jc w:val="center"/>
            </w:pPr>
          </w:p>
          <w:p w:rsidR="00CC7880" w:rsidRPr="009A5DE9" w:rsidRDefault="00CC7880" w:rsidP="009A5DE9">
            <w:pPr>
              <w:spacing w:after="0" w:line="240" w:lineRule="auto"/>
              <w:jc w:val="center"/>
            </w:pPr>
            <w:r w:rsidRPr="009A5DE9">
              <w:t>2.</w:t>
            </w:r>
          </w:p>
        </w:tc>
        <w:tc>
          <w:tcPr>
            <w:tcW w:w="2497" w:type="dxa"/>
          </w:tcPr>
          <w:p w:rsidR="00CC7880" w:rsidRPr="009A5DE9" w:rsidRDefault="00CC7880" w:rsidP="009A5DE9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9A5DE9">
              <w:rPr>
                <w:sz w:val="24"/>
                <w:szCs w:val="24"/>
              </w:rPr>
              <w:t>„TRANSHURT” – Arkadiusz Filmut</w:t>
            </w:r>
          </w:p>
          <w:p w:rsidR="00CC7880" w:rsidRPr="009A5DE9" w:rsidRDefault="00CC7880" w:rsidP="009A5DE9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9A5DE9">
              <w:rPr>
                <w:sz w:val="24"/>
                <w:szCs w:val="24"/>
              </w:rPr>
              <w:t>Firma Transportowo-Usługowo- Handlowa</w:t>
            </w:r>
          </w:p>
          <w:p w:rsidR="00CC7880" w:rsidRPr="009A5DE9" w:rsidRDefault="00CC7880" w:rsidP="009A5DE9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CC7880" w:rsidRPr="009A5DE9" w:rsidRDefault="00CC7880" w:rsidP="009A5DE9">
            <w:pPr>
              <w:tabs>
                <w:tab w:val="left" w:pos="3945"/>
              </w:tabs>
              <w:spacing w:after="0" w:line="240" w:lineRule="auto"/>
            </w:pPr>
          </w:p>
        </w:tc>
        <w:tc>
          <w:tcPr>
            <w:tcW w:w="2773" w:type="dxa"/>
          </w:tcPr>
          <w:p w:rsidR="00CC7880" w:rsidRPr="009A5DE9" w:rsidRDefault="00CC7880" w:rsidP="009A5DE9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9A5DE9">
              <w:rPr>
                <w:sz w:val="24"/>
                <w:szCs w:val="24"/>
              </w:rPr>
              <w:t>Ul. Spółdzielców 20</w:t>
            </w:r>
          </w:p>
          <w:p w:rsidR="00CC7880" w:rsidRPr="009A5DE9" w:rsidRDefault="00CC7880" w:rsidP="009A5DE9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9A5DE9">
              <w:rPr>
                <w:sz w:val="24"/>
                <w:szCs w:val="24"/>
              </w:rPr>
              <w:t>62-510 Konin</w:t>
            </w:r>
          </w:p>
          <w:p w:rsidR="00CC7880" w:rsidRPr="009A5DE9" w:rsidRDefault="00CC7880" w:rsidP="009A5DE9">
            <w:pPr>
              <w:spacing w:after="0" w:line="240" w:lineRule="auto"/>
            </w:pPr>
          </w:p>
        </w:tc>
        <w:tc>
          <w:tcPr>
            <w:tcW w:w="1319" w:type="dxa"/>
          </w:tcPr>
          <w:p w:rsidR="00CC7880" w:rsidRPr="009A5DE9" w:rsidRDefault="00CC7880" w:rsidP="009A5DE9">
            <w:pPr>
              <w:spacing w:after="0" w:line="240" w:lineRule="auto"/>
            </w:pPr>
            <w:r w:rsidRPr="009A5DE9">
              <w:t>3.324,50</w:t>
            </w:r>
          </w:p>
        </w:tc>
        <w:tc>
          <w:tcPr>
            <w:tcW w:w="1398" w:type="dxa"/>
          </w:tcPr>
          <w:p w:rsidR="00CC7880" w:rsidRPr="009A5DE9" w:rsidRDefault="00CC7880" w:rsidP="009A5DE9">
            <w:pPr>
              <w:spacing w:after="0" w:line="240" w:lineRule="auto"/>
            </w:pPr>
            <w:r w:rsidRPr="009A5DE9">
              <w:t>02-01-2018 do 31.12.2018</w:t>
            </w:r>
          </w:p>
        </w:tc>
      </w:tr>
    </w:tbl>
    <w:p w:rsidR="00CC7880" w:rsidRDefault="00CC7880"/>
    <w:p w:rsidR="00CC7880" w:rsidRDefault="00CC7880" w:rsidP="008B7DA8">
      <w:pPr>
        <w:pStyle w:val="ListParagraph"/>
        <w:ind w:left="284"/>
      </w:pPr>
      <w:r>
        <w:t>1.W załączeniu 2 złożone ważne oferty.</w:t>
      </w:r>
    </w:p>
    <w:p w:rsidR="00CC7880" w:rsidRDefault="00CC7880" w:rsidP="008B7DA8">
      <w:pPr>
        <w:pStyle w:val="ListParagraph"/>
        <w:tabs>
          <w:tab w:val="left" w:pos="3945"/>
        </w:tabs>
        <w:ind w:left="284"/>
      </w:pPr>
      <w:r>
        <w:t xml:space="preserve">2.W wyniku rozpatrzenia ofert wybrano ofertę najkorzystniejszą, przedmiotowe zamówienie udzielone zostanie : </w:t>
      </w:r>
    </w:p>
    <w:p w:rsidR="00CC7880" w:rsidRPr="00C073DD" w:rsidRDefault="00CC7880" w:rsidP="008B7DA8">
      <w:pPr>
        <w:pStyle w:val="ListParagraph"/>
        <w:tabs>
          <w:tab w:val="left" w:pos="3945"/>
        </w:tabs>
        <w:ind w:left="284"/>
        <w:rPr>
          <w:sz w:val="24"/>
          <w:szCs w:val="24"/>
        </w:rPr>
      </w:pPr>
    </w:p>
    <w:p w:rsidR="00CC7880" w:rsidRDefault="00CC7880" w:rsidP="008B7DA8">
      <w:pPr>
        <w:pStyle w:val="ListParagraph"/>
        <w:tabs>
          <w:tab w:val="left" w:pos="3945"/>
        </w:tabs>
        <w:ind w:left="0"/>
        <w:rPr>
          <w:sz w:val="24"/>
          <w:szCs w:val="24"/>
        </w:rPr>
      </w:pPr>
      <w:r>
        <w:t xml:space="preserve">               </w:t>
      </w:r>
      <w:r>
        <w:rPr>
          <w:sz w:val="24"/>
          <w:szCs w:val="24"/>
        </w:rPr>
        <w:t>ABER Sp. z o.o.</w:t>
      </w:r>
    </w:p>
    <w:p w:rsidR="00CC7880" w:rsidRDefault="00CC7880" w:rsidP="008B7DA8">
      <w:pPr>
        <w:pStyle w:val="ListParagraph"/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Oddział  w Bydgoszczy</w:t>
      </w:r>
    </w:p>
    <w:p w:rsidR="00CC7880" w:rsidRDefault="00CC7880" w:rsidP="008B7DA8">
      <w:pPr>
        <w:pStyle w:val="ListParagraph"/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Ul. Przemysłowa 8</w:t>
      </w:r>
    </w:p>
    <w:p w:rsidR="00CC7880" w:rsidRDefault="00CC7880" w:rsidP="008B7DA8">
      <w:pPr>
        <w:pStyle w:val="ListParagraph"/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85-758 Bydgoszcz</w:t>
      </w:r>
    </w:p>
    <w:p w:rsidR="00CC7880" w:rsidRDefault="00CC7880" w:rsidP="00C073DD">
      <w:pPr>
        <w:pStyle w:val="ListParagraph"/>
      </w:pPr>
      <w:r>
        <w:t>z ceną brutto: 3.222,00</w:t>
      </w:r>
      <w:bookmarkStart w:id="0" w:name="_GoBack"/>
      <w:bookmarkEnd w:id="0"/>
    </w:p>
    <w:p w:rsidR="00CC7880" w:rsidRDefault="00CC7880" w:rsidP="00C073DD">
      <w:pPr>
        <w:pStyle w:val="ListParagraph"/>
      </w:pPr>
    </w:p>
    <w:p w:rsidR="00CC7880" w:rsidRDefault="00CC7880" w:rsidP="00C073DD">
      <w:pPr>
        <w:pStyle w:val="ListParagraph"/>
        <w:numPr>
          <w:ilvl w:val="0"/>
          <w:numId w:val="3"/>
        </w:numPr>
      </w:pPr>
      <w:r>
        <w:t>Postępowanie prowadziła: Marciniak Karolina    ………………………………………..</w:t>
      </w:r>
    </w:p>
    <w:p w:rsidR="00CC7880" w:rsidRDefault="00CC7880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CC7880" w:rsidRPr="00C073DD" w:rsidRDefault="00CC7880" w:rsidP="00C073DD">
      <w:pPr>
        <w:pStyle w:val="ListParagraph"/>
      </w:pPr>
    </w:p>
    <w:p w:rsidR="00CC7880" w:rsidRPr="00C073DD" w:rsidRDefault="00CC7880" w:rsidP="00C073D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CC7880" w:rsidRPr="00C073DD" w:rsidRDefault="00CC7880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CC7880" w:rsidRDefault="00CC7880" w:rsidP="00C073DD"/>
    <w:sectPr w:rsidR="00CC7880" w:rsidSect="0020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104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FA12067"/>
    <w:multiLevelType w:val="hybridMultilevel"/>
    <w:tmpl w:val="BCAC9CA4"/>
    <w:lvl w:ilvl="0" w:tplc="A710BB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8F1C82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307213F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31"/>
    <w:rsid w:val="000F2014"/>
    <w:rsid w:val="00206278"/>
    <w:rsid w:val="003C2664"/>
    <w:rsid w:val="00724E92"/>
    <w:rsid w:val="008B7DA8"/>
    <w:rsid w:val="009A5DE9"/>
    <w:rsid w:val="00AF3E59"/>
    <w:rsid w:val="00C073DD"/>
    <w:rsid w:val="00CC7880"/>
    <w:rsid w:val="00D06E15"/>
    <w:rsid w:val="00F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136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Księgowość-1</cp:lastModifiedBy>
  <cp:revision>6</cp:revision>
  <dcterms:created xsi:type="dcterms:W3CDTF">2017-12-15T09:18:00Z</dcterms:created>
  <dcterms:modified xsi:type="dcterms:W3CDTF">2017-12-15T12:07:00Z</dcterms:modified>
</cp:coreProperties>
</file>