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5"/>
        <w:gridCol w:w="2497"/>
        <w:gridCol w:w="2773"/>
        <w:gridCol w:w="1319"/>
        <w:gridCol w:w="1398"/>
      </w:tblGrid>
      <w:tr w:rsidR="00B27B99" w:rsidRPr="004E27C4" w:rsidTr="004E27C4">
        <w:tc>
          <w:tcPr>
            <w:tcW w:w="1075" w:type="dxa"/>
          </w:tcPr>
          <w:p w:rsidR="00B27B99" w:rsidRPr="004E27C4" w:rsidRDefault="00B27B99" w:rsidP="004E27C4">
            <w:pPr>
              <w:spacing w:after="0" w:line="240" w:lineRule="auto"/>
            </w:pPr>
            <w:r w:rsidRPr="004E27C4">
              <w:t>Nr oferty</w:t>
            </w:r>
          </w:p>
        </w:tc>
        <w:tc>
          <w:tcPr>
            <w:tcW w:w="2497" w:type="dxa"/>
          </w:tcPr>
          <w:p w:rsidR="00B27B99" w:rsidRPr="004E27C4" w:rsidRDefault="00B27B99" w:rsidP="004E27C4">
            <w:pPr>
              <w:spacing w:after="0" w:line="240" w:lineRule="auto"/>
            </w:pPr>
            <w:r w:rsidRPr="004E27C4">
              <w:t>Nazwa wykonawcy</w:t>
            </w:r>
          </w:p>
        </w:tc>
        <w:tc>
          <w:tcPr>
            <w:tcW w:w="2773" w:type="dxa"/>
          </w:tcPr>
          <w:p w:rsidR="00B27B99" w:rsidRPr="004E27C4" w:rsidRDefault="00B27B99" w:rsidP="004E27C4">
            <w:pPr>
              <w:spacing w:after="0" w:line="240" w:lineRule="auto"/>
            </w:pPr>
            <w:r w:rsidRPr="004E27C4">
              <w:t>Adres wykonawcy</w:t>
            </w:r>
          </w:p>
        </w:tc>
        <w:tc>
          <w:tcPr>
            <w:tcW w:w="1319" w:type="dxa"/>
          </w:tcPr>
          <w:p w:rsidR="00B27B99" w:rsidRPr="004E27C4" w:rsidRDefault="00B27B99" w:rsidP="004E27C4">
            <w:pPr>
              <w:spacing w:after="0" w:line="240" w:lineRule="auto"/>
            </w:pPr>
            <w:r w:rsidRPr="004E27C4">
              <w:t>Cena brutto</w:t>
            </w:r>
          </w:p>
        </w:tc>
        <w:tc>
          <w:tcPr>
            <w:tcW w:w="1398" w:type="dxa"/>
          </w:tcPr>
          <w:p w:rsidR="00B27B99" w:rsidRPr="004E27C4" w:rsidRDefault="00B27B99" w:rsidP="004E27C4">
            <w:pPr>
              <w:spacing w:after="0" w:line="240" w:lineRule="auto"/>
            </w:pPr>
            <w:r w:rsidRPr="004E27C4">
              <w:t>Termin realizacji</w:t>
            </w:r>
          </w:p>
        </w:tc>
      </w:tr>
      <w:tr w:rsidR="00B27B99" w:rsidRPr="004E27C4" w:rsidTr="004E27C4">
        <w:tc>
          <w:tcPr>
            <w:tcW w:w="1075" w:type="dxa"/>
          </w:tcPr>
          <w:p w:rsidR="00B27B99" w:rsidRPr="004E27C4" w:rsidRDefault="00B27B99" w:rsidP="004E27C4">
            <w:pPr>
              <w:spacing w:after="0" w:line="240" w:lineRule="auto"/>
            </w:pPr>
          </w:p>
          <w:p w:rsidR="00B27B99" w:rsidRPr="004E27C4" w:rsidRDefault="00B27B99" w:rsidP="004E27C4">
            <w:pPr>
              <w:spacing w:after="0" w:line="240" w:lineRule="auto"/>
              <w:jc w:val="center"/>
            </w:pPr>
            <w:r w:rsidRPr="004E27C4">
              <w:t>1.</w:t>
            </w:r>
          </w:p>
          <w:p w:rsidR="00B27B99" w:rsidRPr="004E27C4" w:rsidRDefault="00B27B99" w:rsidP="004E27C4">
            <w:pPr>
              <w:spacing w:after="0" w:line="240" w:lineRule="auto"/>
              <w:jc w:val="center"/>
            </w:pPr>
          </w:p>
        </w:tc>
        <w:tc>
          <w:tcPr>
            <w:tcW w:w="2497" w:type="dxa"/>
          </w:tcPr>
          <w:p w:rsidR="00B27B99" w:rsidRPr="004E27C4" w:rsidRDefault="00B27B99" w:rsidP="004E27C4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4E27C4">
              <w:rPr>
                <w:sz w:val="24"/>
                <w:szCs w:val="24"/>
              </w:rPr>
              <w:t xml:space="preserve">Biomasa Partner Group     Sp. z o.o. </w:t>
            </w:r>
          </w:p>
          <w:p w:rsidR="00B27B99" w:rsidRPr="004E27C4" w:rsidRDefault="00B27B99" w:rsidP="004E27C4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</w:pPr>
          </w:p>
        </w:tc>
        <w:tc>
          <w:tcPr>
            <w:tcW w:w="2773" w:type="dxa"/>
          </w:tcPr>
          <w:p w:rsidR="00B27B99" w:rsidRPr="004E27C4" w:rsidRDefault="00B27B99" w:rsidP="004E27C4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4E27C4">
              <w:rPr>
                <w:sz w:val="24"/>
                <w:szCs w:val="24"/>
              </w:rPr>
              <w:t>Modła Kolonia 5d</w:t>
            </w:r>
          </w:p>
          <w:p w:rsidR="00B27B99" w:rsidRPr="004E27C4" w:rsidRDefault="00B27B99" w:rsidP="004E27C4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4E27C4">
              <w:rPr>
                <w:sz w:val="24"/>
                <w:szCs w:val="24"/>
              </w:rPr>
              <w:t>62-571 Stare Miasto</w:t>
            </w:r>
          </w:p>
          <w:p w:rsidR="00B27B99" w:rsidRPr="004E27C4" w:rsidRDefault="00B27B99" w:rsidP="004E27C4">
            <w:pPr>
              <w:spacing w:after="0" w:line="240" w:lineRule="auto"/>
            </w:pPr>
          </w:p>
        </w:tc>
        <w:tc>
          <w:tcPr>
            <w:tcW w:w="1319" w:type="dxa"/>
          </w:tcPr>
          <w:p w:rsidR="00B27B99" w:rsidRPr="004E27C4" w:rsidRDefault="00B27B99" w:rsidP="004E27C4">
            <w:pPr>
              <w:spacing w:after="0" w:line="240" w:lineRule="auto"/>
            </w:pPr>
            <w:r w:rsidRPr="004E27C4">
              <w:t>60.220,80</w:t>
            </w:r>
          </w:p>
        </w:tc>
        <w:tc>
          <w:tcPr>
            <w:tcW w:w="1398" w:type="dxa"/>
          </w:tcPr>
          <w:p w:rsidR="00B27B99" w:rsidRPr="004E27C4" w:rsidRDefault="00B27B99" w:rsidP="004E27C4">
            <w:pPr>
              <w:spacing w:after="0" w:line="240" w:lineRule="auto"/>
            </w:pPr>
            <w:r w:rsidRPr="004E27C4">
              <w:t>02-01-2018 do 31.05.2018</w:t>
            </w:r>
          </w:p>
        </w:tc>
      </w:tr>
      <w:tr w:rsidR="00B27B99" w:rsidRPr="004E27C4" w:rsidTr="004E27C4">
        <w:trPr>
          <w:trHeight w:val="967"/>
        </w:trPr>
        <w:tc>
          <w:tcPr>
            <w:tcW w:w="1075" w:type="dxa"/>
          </w:tcPr>
          <w:p w:rsidR="00B27B99" w:rsidRPr="004E27C4" w:rsidRDefault="00B27B99" w:rsidP="004E27C4">
            <w:pPr>
              <w:spacing w:after="0" w:line="240" w:lineRule="auto"/>
              <w:jc w:val="center"/>
            </w:pPr>
          </w:p>
          <w:p w:rsidR="00B27B99" w:rsidRPr="004E27C4" w:rsidRDefault="00B27B99" w:rsidP="004E27C4">
            <w:pPr>
              <w:spacing w:after="0" w:line="240" w:lineRule="auto"/>
              <w:jc w:val="center"/>
            </w:pPr>
          </w:p>
          <w:p w:rsidR="00B27B99" w:rsidRPr="004E27C4" w:rsidRDefault="00B27B99" w:rsidP="004E27C4">
            <w:pPr>
              <w:spacing w:after="0" w:line="240" w:lineRule="auto"/>
              <w:jc w:val="center"/>
            </w:pPr>
            <w:r w:rsidRPr="004E27C4">
              <w:t>2.</w:t>
            </w:r>
          </w:p>
        </w:tc>
        <w:tc>
          <w:tcPr>
            <w:tcW w:w="2497" w:type="dxa"/>
          </w:tcPr>
          <w:p w:rsidR="00B27B99" w:rsidRPr="004E27C4" w:rsidRDefault="00B27B99" w:rsidP="004E27C4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4E27C4">
              <w:rPr>
                <w:sz w:val="24"/>
                <w:szCs w:val="24"/>
              </w:rPr>
              <w:t xml:space="preserve">WĘGLOPASZ Sp. z o.o. </w:t>
            </w:r>
          </w:p>
          <w:p w:rsidR="00B27B99" w:rsidRPr="004E27C4" w:rsidRDefault="00B27B99" w:rsidP="004E27C4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</w:pPr>
          </w:p>
        </w:tc>
        <w:tc>
          <w:tcPr>
            <w:tcW w:w="2773" w:type="dxa"/>
          </w:tcPr>
          <w:p w:rsidR="00B27B99" w:rsidRPr="004E27C4" w:rsidRDefault="00B27B99" w:rsidP="004E27C4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4E27C4">
              <w:rPr>
                <w:sz w:val="24"/>
                <w:szCs w:val="24"/>
              </w:rPr>
              <w:t>Ul. Piątkowska 149/6</w:t>
            </w:r>
          </w:p>
          <w:p w:rsidR="00B27B99" w:rsidRPr="004E27C4" w:rsidRDefault="00B27B99" w:rsidP="004E27C4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4E27C4">
              <w:rPr>
                <w:sz w:val="24"/>
                <w:szCs w:val="24"/>
              </w:rPr>
              <w:t>60-648 Poznań</w:t>
            </w:r>
          </w:p>
          <w:p w:rsidR="00B27B99" w:rsidRPr="004E27C4" w:rsidRDefault="00B27B99" w:rsidP="004E27C4">
            <w:pPr>
              <w:spacing w:after="0" w:line="240" w:lineRule="auto"/>
            </w:pPr>
          </w:p>
        </w:tc>
        <w:tc>
          <w:tcPr>
            <w:tcW w:w="1319" w:type="dxa"/>
          </w:tcPr>
          <w:p w:rsidR="00B27B99" w:rsidRPr="004E27C4" w:rsidRDefault="00B27B99" w:rsidP="004E27C4">
            <w:pPr>
              <w:spacing w:after="0" w:line="240" w:lineRule="auto"/>
            </w:pPr>
            <w:r w:rsidRPr="004E27C4">
              <w:t>65.977,20</w:t>
            </w:r>
          </w:p>
        </w:tc>
        <w:tc>
          <w:tcPr>
            <w:tcW w:w="1398" w:type="dxa"/>
          </w:tcPr>
          <w:p w:rsidR="00B27B99" w:rsidRPr="004E27C4" w:rsidRDefault="00B27B99" w:rsidP="004E27C4">
            <w:pPr>
              <w:spacing w:after="0" w:line="240" w:lineRule="auto"/>
            </w:pPr>
            <w:r w:rsidRPr="004E27C4">
              <w:t>02-01-2018 do 31.05.2018</w:t>
            </w:r>
          </w:p>
        </w:tc>
      </w:tr>
      <w:tr w:rsidR="00B27B99" w:rsidRPr="004E27C4" w:rsidTr="004E27C4">
        <w:tc>
          <w:tcPr>
            <w:tcW w:w="1075" w:type="dxa"/>
          </w:tcPr>
          <w:p w:rsidR="00B27B99" w:rsidRPr="004E27C4" w:rsidRDefault="00B27B99" w:rsidP="004E27C4">
            <w:pPr>
              <w:spacing w:after="0" w:line="240" w:lineRule="auto"/>
              <w:jc w:val="center"/>
            </w:pPr>
          </w:p>
          <w:p w:rsidR="00B27B99" w:rsidRPr="004E27C4" w:rsidRDefault="00B27B99" w:rsidP="004E27C4">
            <w:pPr>
              <w:spacing w:after="0" w:line="240" w:lineRule="auto"/>
              <w:jc w:val="center"/>
            </w:pPr>
          </w:p>
          <w:p w:rsidR="00B27B99" w:rsidRPr="004E27C4" w:rsidRDefault="00B27B99" w:rsidP="004E27C4">
            <w:pPr>
              <w:spacing w:after="0" w:line="240" w:lineRule="auto"/>
              <w:jc w:val="center"/>
            </w:pPr>
            <w:r w:rsidRPr="004E27C4">
              <w:t>3.</w:t>
            </w:r>
          </w:p>
        </w:tc>
        <w:tc>
          <w:tcPr>
            <w:tcW w:w="2497" w:type="dxa"/>
          </w:tcPr>
          <w:p w:rsidR="00B27B99" w:rsidRPr="004E27C4" w:rsidRDefault="00B27B99" w:rsidP="004E27C4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4E27C4">
              <w:rPr>
                <w:sz w:val="24"/>
                <w:szCs w:val="24"/>
              </w:rPr>
              <w:t>Przedsiębiorstwo Usługowo-Handlowe Tores Sp. z o.o.</w:t>
            </w:r>
          </w:p>
          <w:p w:rsidR="00B27B99" w:rsidRPr="004E27C4" w:rsidRDefault="00B27B99" w:rsidP="004E27C4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</w:pPr>
          </w:p>
        </w:tc>
        <w:tc>
          <w:tcPr>
            <w:tcW w:w="2773" w:type="dxa"/>
          </w:tcPr>
          <w:p w:rsidR="00B27B99" w:rsidRPr="004E27C4" w:rsidRDefault="00B27B99" w:rsidP="004E27C4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4E27C4">
              <w:rPr>
                <w:sz w:val="24"/>
                <w:szCs w:val="24"/>
              </w:rPr>
              <w:t>Ul. Ceramiczna 6</w:t>
            </w:r>
          </w:p>
          <w:p w:rsidR="00B27B99" w:rsidRPr="004E27C4" w:rsidRDefault="00B27B99" w:rsidP="004E27C4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4E27C4">
              <w:rPr>
                <w:sz w:val="24"/>
                <w:szCs w:val="24"/>
              </w:rPr>
              <w:t xml:space="preserve">87-100 Toruń </w:t>
            </w:r>
          </w:p>
          <w:p w:rsidR="00B27B99" w:rsidRPr="004E27C4" w:rsidRDefault="00B27B99" w:rsidP="004E27C4">
            <w:pPr>
              <w:spacing w:after="0" w:line="240" w:lineRule="auto"/>
            </w:pPr>
          </w:p>
        </w:tc>
        <w:tc>
          <w:tcPr>
            <w:tcW w:w="1319" w:type="dxa"/>
          </w:tcPr>
          <w:p w:rsidR="00B27B99" w:rsidRPr="004E27C4" w:rsidRDefault="00B27B99" w:rsidP="004E27C4">
            <w:pPr>
              <w:spacing w:after="0" w:line="240" w:lineRule="auto"/>
            </w:pPr>
            <w:r w:rsidRPr="004E27C4">
              <w:t>63.763,20</w:t>
            </w:r>
          </w:p>
        </w:tc>
        <w:tc>
          <w:tcPr>
            <w:tcW w:w="1398" w:type="dxa"/>
          </w:tcPr>
          <w:p w:rsidR="00B27B99" w:rsidRPr="004E27C4" w:rsidRDefault="00B27B99" w:rsidP="004E27C4">
            <w:pPr>
              <w:spacing w:after="0" w:line="240" w:lineRule="auto"/>
            </w:pPr>
            <w:r w:rsidRPr="004E27C4">
              <w:t>02-01-2018 do 31.05.2018</w:t>
            </w:r>
          </w:p>
        </w:tc>
      </w:tr>
      <w:tr w:rsidR="00B27B99" w:rsidRPr="004E27C4" w:rsidTr="004E27C4">
        <w:tc>
          <w:tcPr>
            <w:tcW w:w="1075" w:type="dxa"/>
          </w:tcPr>
          <w:p w:rsidR="00B27B99" w:rsidRPr="004E27C4" w:rsidRDefault="00B27B99" w:rsidP="004E27C4">
            <w:pPr>
              <w:spacing w:after="0" w:line="240" w:lineRule="auto"/>
            </w:pPr>
          </w:p>
          <w:p w:rsidR="00B27B99" w:rsidRPr="004E27C4" w:rsidRDefault="00B27B99" w:rsidP="004E27C4">
            <w:pPr>
              <w:spacing w:after="0" w:line="240" w:lineRule="auto"/>
              <w:jc w:val="center"/>
            </w:pPr>
            <w:r w:rsidRPr="004E27C4">
              <w:t>4.</w:t>
            </w:r>
          </w:p>
        </w:tc>
        <w:tc>
          <w:tcPr>
            <w:tcW w:w="2497" w:type="dxa"/>
          </w:tcPr>
          <w:p w:rsidR="00B27B99" w:rsidRPr="004E27C4" w:rsidRDefault="00B27B99" w:rsidP="004E27C4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4E27C4">
              <w:rPr>
                <w:sz w:val="24"/>
                <w:szCs w:val="24"/>
              </w:rPr>
              <w:t>Firma Handlowo „ Węglopol” Zofia Mucha – Wiesław Mucha Sp. Jawna</w:t>
            </w:r>
          </w:p>
          <w:p w:rsidR="00B27B99" w:rsidRPr="004E27C4" w:rsidRDefault="00B27B99" w:rsidP="004E27C4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  <w:rPr>
                <w:sz w:val="24"/>
                <w:szCs w:val="24"/>
              </w:rPr>
            </w:pPr>
          </w:p>
          <w:p w:rsidR="00B27B99" w:rsidRPr="004E27C4" w:rsidRDefault="00B27B99" w:rsidP="004E27C4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</w:pPr>
          </w:p>
        </w:tc>
        <w:tc>
          <w:tcPr>
            <w:tcW w:w="2773" w:type="dxa"/>
          </w:tcPr>
          <w:p w:rsidR="00B27B99" w:rsidRPr="004E27C4" w:rsidRDefault="00B27B99" w:rsidP="004E27C4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4E27C4">
              <w:rPr>
                <w:sz w:val="24"/>
                <w:szCs w:val="24"/>
              </w:rPr>
              <w:t>Ul. Olsztyńska 89</w:t>
            </w:r>
          </w:p>
          <w:p w:rsidR="00B27B99" w:rsidRPr="004E27C4" w:rsidRDefault="00B27B99" w:rsidP="004E27C4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4E27C4">
              <w:rPr>
                <w:sz w:val="24"/>
                <w:szCs w:val="24"/>
              </w:rPr>
              <w:t>87-100 Toruń</w:t>
            </w:r>
          </w:p>
          <w:p w:rsidR="00B27B99" w:rsidRPr="004E27C4" w:rsidRDefault="00B27B99" w:rsidP="004E27C4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  <w:rPr>
                <w:sz w:val="24"/>
                <w:szCs w:val="24"/>
              </w:rPr>
            </w:pPr>
          </w:p>
          <w:p w:rsidR="00B27B99" w:rsidRPr="004E27C4" w:rsidRDefault="00B27B99" w:rsidP="004E27C4">
            <w:pPr>
              <w:spacing w:after="0" w:line="240" w:lineRule="auto"/>
            </w:pPr>
          </w:p>
        </w:tc>
        <w:tc>
          <w:tcPr>
            <w:tcW w:w="1319" w:type="dxa"/>
          </w:tcPr>
          <w:p w:rsidR="00B27B99" w:rsidRPr="004E27C4" w:rsidRDefault="00B27B99" w:rsidP="004E27C4">
            <w:pPr>
              <w:spacing w:after="0" w:line="240" w:lineRule="auto"/>
            </w:pPr>
            <w:r w:rsidRPr="004E27C4">
              <w:t>66.242,88</w:t>
            </w:r>
          </w:p>
        </w:tc>
        <w:tc>
          <w:tcPr>
            <w:tcW w:w="1398" w:type="dxa"/>
          </w:tcPr>
          <w:p w:rsidR="00B27B99" w:rsidRPr="004E27C4" w:rsidRDefault="00B27B99" w:rsidP="004E27C4">
            <w:pPr>
              <w:spacing w:after="0" w:line="240" w:lineRule="auto"/>
            </w:pPr>
            <w:r w:rsidRPr="004E27C4">
              <w:t>02-01-2018 do 31.05.2018</w:t>
            </w:r>
          </w:p>
        </w:tc>
      </w:tr>
    </w:tbl>
    <w:p w:rsidR="00B27B99" w:rsidRDefault="00B27B99">
      <w:bookmarkStart w:id="0" w:name="_GoBack"/>
      <w:bookmarkEnd w:id="0"/>
    </w:p>
    <w:p w:rsidR="00B27B99" w:rsidRDefault="00B27B99" w:rsidP="001E32B3">
      <w:pPr>
        <w:pStyle w:val="ListParagraph"/>
        <w:ind w:left="284"/>
      </w:pPr>
      <w:r>
        <w:t>1.W załączeniu 4 złożone ważne oferty.</w:t>
      </w:r>
    </w:p>
    <w:p w:rsidR="00B27B99" w:rsidRDefault="00B27B99" w:rsidP="001E32B3">
      <w:pPr>
        <w:pStyle w:val="ListParagraph"/>
        <w:tabs>
          <w:tab w:val="left" w:pos="3945"/>
        </w:tabs>
        <w:ind w:left="284"/>
      </w:pPr>
      <w:r>
        <w:t xml:space="preserve">2.W wyniku rozpatrzenia ofert wybrano ofertę najkorzystniejszą, przedmiotowe zamówienie udzielone zostanie : </w:t>
      </w:r>
    </w:p>
    <w:p w:rsidR="00B27B99" w:rsidRPr="00C073DD" w:rsidRDefault="00B27B99" w:rsidP="001E32B3">
      <w:pPr>
        <w:pStyle w:val="ListParagraph"/>
        <w:tabs>
          <w:tab w:val="left" w:pos="3945"/>
        </w:tabs>
        <w:ind w:left="284"/>
        <w:rPr>
          <w:sz w:val="24"/>
          <w:szCs w:val="24"/>
        </w:rPr>
      </w:pPr>
    </w:p>
    <w:p w:rsidR="00B27B99" w:rsidRDefault="00B27B99" w:rsidP="001E32B3">
      <w:pPr>
        <w:pStyle w:val="ListParagraph"/>
        <w:tabs>
          <w:tab w:val="left" w:pos="3945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Biomasa Partner Group Sp. z o.o. </w:t>
      </w:r>
    </w:p>
    <w:p w:rsidR="00B27B99" w:rsidRDefault="00B27B99" w:rsidP="001E32B3">
      <w:pPr>
        <w:pStyle w:val="ListParagraph"/>
        <w:tabs>
          <w:tab w:val="left" w:pos="3945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Modła Kolonia 5d</w:t>
      </w:r>
    </w:p>
    <w:p w:rsidR="00B27B99" w:rsidRDefault="00B27B99" w:rsidP="001E32B3">
      <w:pPr>
        <w:pStyle w:val="ListParagraph"/>
        <w:tabs>
          <w:tab w:val="left" w:pos="3945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62-571 Stare Miasto</w:t>
      </w:r>
    </w:p>
    <w:p w:rsidR="00B27B99" w:rsidRDefault="00B27B99" w:rsidP="001E32B3">
      <w:pPr>
        <w:pStyle w:val="ListParagraph"/>
        <w:ind w:left="0"/>
      </w:pPr>
      <w:r>
        <w:t xml:space="preserve">      z ceną brutto: 60.220,80</w:t>
      </w:r>
    </w:p>
    <w:p w:rsidR="00B27B99" w:rsidRDefault="00B27B99" w:rsidP="001E32B3">
      <w:pPr>
        <w:pStyle w:val="ListParagraph"/>
        <w:ind w:left="0"/>
      </w:pPr>
    </w:p>
    <w:p w:rsidR="00B27B99" w:rsidRDefault="00B27B99" w:rsidP="00C073DD">
      <w:pPr>
        <w:pStyle w:val="ListParagraph"/>
        <w:numPr>
          <w:ilvl w:val="0"/>
          <w:numId w:val="3"/>
        </w:numPr>
      </w:pPr>
      <w:r>
        <w:t>Postępowanie prowadziła: Marciniak Karolina    ………………………………………..</w:t>
      </w:r>
    </w:p>
    <w:p w:rsidR="00B27B99" w:rsidRDefault="00B27B99" w:rsidP="00C073DD">
      <w:pPr>
        <w:pStyle w:val="ListParagraph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(podpis)</w:t>
      </w:r>
    </w:p>
    <w:p w:rsidR="00B27B99" w:rsidRPr="00C073DD" w:rsidRDefault="00B27B99" w:rsidP="00C073DD">
      <w:pPr>
        <w:pStyle w:val="ListParagraph"/>
      </w:pPr>
    </w:p>
    <w:p w:rsidR="00B27B99" w:rsidRPr="00C073DD" w:rsidRDefault="00B27B99" w:rsidP="00C073DD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C073DD">
        <w:t>Sprawdził pod względem m</w:t>
      </w:r>
      <w:r>
        <w:t>e</w:t>
      </w:r>
      <w:r w:rsidRPr="00C073DD">
        <w:t xml:space="preserve">rytorycznym i zatwierdził </w:t>
      </w:r>
      <w:r>
        <w:t xml:space="preserve"> ……………………………………………….</w:t>
      </w:r>
    </w:p>
    <w:p w:rsidR="00B27B99" w:rsidRPr="00C073DD" w:rsidRDefault="00B27B99" w:rsidP="00C073DD">
      <w:pPr>
        <w:pStyle w:val="ListParagraph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(podpis )</w:t>
      </w:r>
    </w:p>
    <w:p w:rsidR="00B27B99" w:rsidRDefault="00B27B99" w:rsidP="00C073DD"/>
    <w:sectPr w:rsidR="00B27B99" w:rsidSect="00DD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1172F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FA12067"/>
    <w:multiLevelType w:val="hybridMultilevel"/>
    <w:tmpl w:val="BCAC9CA4"/>
    <w:lvl w:ilvl="0" w:tplc="A710BB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8F1C82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1571D4F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307213F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B584043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31"/>
    <w:rsid w:val="001E32B3"/>
    <w:rsid w:val="003C2664"/>
    <w:rsid w:val="004E27C4"/>
    <w:rsid w:val="00710EE3"/>
    <w:rsid w:val="00724E92"/>
    <w:rsid w:val="00991329"/>
    <w:rsid w:val="00AF3E59"/>
    <w:rsid w:val="00B27B99"/>
    <w:rsid w:val="00C073DD"/>
    <w:rsid w:val="00DD6849"/>
    <w:rsid w:val="00F7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4E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2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168</Words>
  <Characters>1014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Księgowość-1</cp:lastModifiedBy>
  <cp:revision>6</cp:revision>
  <dcterms:created xsi:type="dcterms:W3CDTF">2017-12-15T09:18:00Z</dcterms:created>
  <dcterms:modified xsi:type="dcterms:W3CDTF">2017-12-15T12:02:00Z</dcterms:modified>
</cp:coreProperties>
</file>