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2F700A" w:rsidRPr="00161B72" w:rsidTr="00161B72">
        <w:tc>
          <w:tcPr>
            <w:tcW w:w="1075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Nr oferty</w:t>
            </w:r>
          </w:p>
        </w:tc>
        <w:tc>
          <w:tcPr>
            <w:tcW w:w="2497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Nazwa wykonawcy</w:t>
            </w:r>
          </w:p>
        </w:tc>
        <w:tc>
          <w:tcPr>
            <w:tcW w:w="2773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Adres wykonawcy</w:t>
            </w:r>
          </w:p>
        </w:tc>
        <w:tc>
          <w:tcPr>
            <w:tcW w:w="1319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Cena brutto</w:t>
            </w:r>
          </w:p>
        </w:tc>
        <w:tc>
          <w:tcPr>
            <w:tcW w:w="1398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Termin realizacji</w:t>
            </w:r>
          </w:p>
        </w:tc>
      </w:tr>
      <w:tr w:rsidR="002F700A" w:rsidRPr="00161B72" w:rsidTr="00161B72">
        <w:tc>
          <w:tcPr>
            <w:tcW w:w="1075" w:type="dxa"/>
          </w:tcPr>
          <w:p w:rsidR="002F700A" w:rsidRPr="00161B72" w:rsidRDefault="002F700A" w:rsidP="00161B72">
            <w:pPr>
              <w:spacing w:after="0" w:line="240" w:lineRule="auto"/>
            </w:pPr>
          </w:p>
          <w:p w:rsidR="002F700A" w:rsidRPr="00161B72" w:rsidRDefault="002F700A" w:rsidP="00161B72">
            <w:pPr>
              <w:spacing w:after="0" w:line="240" w:lineRule="auto"/>
              <w:jc w:val="center"/>
            </w:pPr>
            <w:r w:rsidRPr="00161B72">
              <w:t>1.</w:t>
            </w:r>
          </w:p>
          <w:p w:rsidR="002F700A" w:rsidRPr="00161B72" w:rsidRDefault="002F700A" w:rsidP="00161B72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2F700A" w:rsidRPr="00161B72" w:rsidRDefault="002F700A" w:rsidP="00161B7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161B72">
              <w:rPr>
                <w:sz w:val="24"/>
                <w:szCs w:val="24"/>
              </w:rPr>
              <w:t>Okręgowa Spółdzielnia Mleczarska</w:t>
            </w:r>
          </w:p>
          <w:p w:rsidR="002F700A" w:rsidRPr="00161B72" w:rsidRDefault="002F700A" w:rsidP="00161B72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2F700A" w:rsidRPr="00161B72" w:rsidRDefault="002F700A" w:rsidP="00161B7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161B72">
              <w:rPr>
                <w:sz w:val="24"/>
                <w:szCs w:val="24"/>
              </w:rPr>
              <w:t>Ul. Chopina 8</w:t>
            </w:r>
          </w:p>
          <w:p w:rsidR="002F700A" w:rsidRPr="00161B72" w:rsidRDefault="002F700A" w:rsidP="00161B7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161B72">
              <w:rPr>
                <w:sz w:val="24"/>
                <w:szCs w:val="24"/>
              </w:rPr>
              <w:t>87-700 Aleksandrów Kuj.</w:t>
            </w:r>
          </w:p>
          <w:p w:rsidR="002F700A" w:rsidRPr="00161B72" w:rsidRDefault="002F700A" w:rsidP="00161B72">
            <w:pPr>
              <w:spacing w:after="0" w:line="240" w:lineRule="auto"/>
            </w:pPr>
          </w:p>
        </w:tc>
        <w:tc>
          <w:tcPr>
            <w:tcW w:w="1319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30.574,70</w:t>
            </w:r>
          </w:p>
        </w:tc>
        <w:tc>
          <w:tcPr>
            <w:tcW w:w="1398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02-01-2018 do 31.12.2018</w:t>
            </w:r>
          </w:p>
        </w:tc>
      </w:tr>
      <w:tr w:rsidR="002F700A" w:rsidRPr="00161B72" w:rsidTr="00161B72">
        <w:trPr>
          <w:trHeight w:val="967"/>
        </w:trPr>
        <w:tc>
          <w:tcPr>
            <w:tcW w:w="1075" w:type="dxa"/>
          </w:tcPr>
          <w:p w:rsidR="002F700A" w:rsidRPr="00161B72" w:rsidRDefault="002F700A" w:rsidP="00161B72">
            <w:pPr>
              <w:spacing w:after="0" w:line="240" w:lineRule="auto"/>
              <w:jc w:val="center"/>
            </w:pPr>
          </w:p>
          <w:p w:rsidR="002F700A" w:rsidRPr="00161B72" w:rsidRDefault="002F700A" w:rsidP="00161B72">
            <w:pPr>
              <w:spacing w:after="0" w:line="240" w:lineRule="auto"/>
              <w:jc w:val="center"/>
            </w:pPr>
          </w:p>
          <w:p w:rsidR="002F700A" w:rsidRPr="00161B72" w:rsidRDefault="002F700A" w:rsidP="00161B72">
            <w:pPr>
              <w:spacing w:after="0" w:line="240" w:lineRule="auto"/>
              <w:jc w:val="center"/>
            </w:pPr>
            <w:r w:rsidRPr="00161B72">
              <w:t>2.</w:t>
            </w:r>
          </w:p>
        </w:tc>
        <w:tc>
          <w:tcPr>
            <w:tcW w:w="2497" w:type="dxa"/>
          </w:tcPr>
          <w:p w:rsidR="002F700A" w:rsidRPr="00161B72" w:rsidRDefault="002F700A" w:rsidP="00161B7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161B72">
              <w:rPr>
                <w:sz w:val="24"/>
                <w:szCs w:val="24"/>
              </w:rPr>
              <w:t xml:space="preserve">„TRANSHURT” Arkadiusz Filmut </w:t>
            </w:r>
          </w:p>
          <w:p w:rsidR="002F700A" w:rsidRPr="00161B72" w:rsidRDefault="002F700A" w:rsidP="00161B7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161B72">
              <w:rPr>
                <w:sz w:val="24"/>
                <w:szCs w:val="24"/>
              </w:rPr>
              <w:t>Firma Transportowo-Usługowo-Handlowa</w:t>
            </w:r>
          </w:p>
          <w:p w:rsidR="002F700A" w:rsidRPr="00161B72" w:rsidRDefault="002F700A" w:rsidP="00161B72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F700A" w:rsidRPr="00161B72" w:rsidRDefault="002F700A" w:rsidP="00161B72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2F700A" w:rsidRPr="00161B72" w:rsidRDefault="002F700A" w:rsidP="00161B7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161B72">
              <w:rPr>
                <w:sz w:val="24"/>
                <w:szCs w:val="24"/>
              </w:rPr>
              <w:t>Ul. Spółdzielców 20</w:t>
            </w:r>
          </w:p>
          <w:p w:rsidR="002F700A" w:rsidRPr="00161B72" w:rsidRDefault="002F700A" w:rsidP="00161B72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161B72">
              <w:rPr>
                <w:sz w:val="24"/>
                <w:szCs w:val="24"/>
              </w:rPr>
              <w:t>62-510 Konik</w:t>
            </w:r>
          </w:p>
          <w:p w:rsidR="002F700A" w:rsidRPr="00161B72" w:rsidRDefault="002F700A" w:rsidP="00161B72">
            <w:pPr>
              <w:spacing w:after="0" w:line="240" w:lineRule="auto"/>
            </w:pPr>
          </w:p>
        </w:tc>
        <w:tc>
          <w:tcPr>
            <w:tcW w:w="1319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31.185,30</w:t>
            </w:r>
          </w:p>
        </w:tc>
        <w:tc>
          <w:tcPr>
            <w:tcW w:w="1398" w:type="dxa"/>
          </w:tcPr>
          <w:p w:rsidR="002F700A" w:rsidRPr="00161B72" w:rsidRDefault="002F700A" w:rsidP="00161B72">
            <w:pPr>
              <w:spacing w:after="0" w:line="240" w:lineRule="auto"/>
            </w:pPr>
            <w:r w:rsidRPr="00161B72">
              <w:t>02-01-2018 do 31.12.2018</w:t>
            </w:r>
          </w:p>
        </w:tc>
      </w:tr>
    </w:tbl>
    <w:p w:rsidR="002F700A" w:rsidRDefault="002F700A"/>
    <w:p w:rsidR="002F700A" w:rsidRDefault="002F700A" w:rsidP="008B6015">
      <w:pPr>
        <w:pStyle w:val="ListParagraph"/>
        <w:ind w:left="284"/>
      </w:pPr>
      <w:r>
        <w:t>1.W załączeniu 2 złożone ważne oferty.</w:t>
      </w:r>
    </w:p>
    <w:p w:rsidR="002F700A" w:rsidRDefault="002F700A" w:rsidP="008B6015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2F700A" w:rsidRPr="00C073DD" w:rsidRDefault="002F700A" w:rsidP="008B6015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2F700A" w:rsidRDefault="002F700A" w:rsidP="008B6015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  <w:r>
        <w:rPr>
          <w:sz w:val="24"/>
          <w:szCs w:val="24"/>
        </w:rPr>
        <w:t>Okręgowa Spółdzielnia Mleczarska</w:t>
      </w:r>
    </w:p>
    <w:p w:rsidR="002F700A" w:rsidRDefault="002F700A" w:rsidP="008B6015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Ul. Chopina 8</w:t>
      </w:r>
    </w:p>
    <w:p w:rsidR="002F700A" w:rsidRDefault="002F700A" w:rsidP="008B6015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87-700 Aleksandrów Kuj.</w:t>
      </w:r>
    </w:p>
    <w:p w:rsidR="002F700A" w:rsidRDefault="002F700A" w:rsidP="008B6015">
      <w:pPr>
        <w:pStyle w:val="ListParagraph"/>
        <w:ind w:left="0"/>
      </w:pPr>
      <w:r>
        <w:t xml:space="preserve">       z ceną brutto: 30.574,70</w:t>
      </w:r>
      <w:bookmarkStart w:id="0" w:name="_GoBack"/>
      <w:bookmarkEnd w:id="0"/>
    </w:p>
    <w:p w:rsidR="002F700A" w:rsidRDefault="002F700A" w:rsidP="008B6015">
      <w:pPr>
        <w:pStyle w:val="ListParagraph"/>
        <w:ind w:left="0"/>
      </w:pPr>
    </w:p>
    <w:p w:rsidR="002F700A" w:rsidRDefault="002F700A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2F700A" w:rsidRDefault="002F700A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2F700A" w:rsidRPr="00C073DD" w:rsidRDefault="002F700A" w:rsidP="00C073DD">
      <w:pPr>
        <w:pStyle w:val="ListParagraph"/>
      </w:pPr>
    </w:p>
    <w:p w:rsidR="002F700A" w:rsidRPr="00C073DD" w:rsidRDefault="002F700A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2F700A" w:rsidRPr="00C073DD" w:rsidRDefault="002F700A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2F700A" w:rsidRDefault="002F700A" w:rsidP="00C073DD"/>
    <w:sectPr w:rsidR="002F700A" w:rsidSect="0062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161B72"/>
    <w:rsid w:val="002F700A"/>
    <w:rsid w:val="003C2664"/>
    <w:rsid w:val="006236F4"/>
    <w:rsid w:val="00724E92"/>
    <w:rsid w:val="008B6015"/>
    <w:rsid w:val="0093143D"/>
    <w:rsid w:val="00AF3E59"/>
    <w:rsid w:val="00C073DD"/>
    <w:rsid w:val="00D5418F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F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136</Words>
  <Characters>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6</cp:revision>
  <dcterms:created xsi:type="dcterms:W3CDTF">2017-12-15T09:18:00Z</dcterms:created>
  <dcterms:modified xsi:type="dcterms:W3CDTF">2017-12-15T12:00:00Z</dcterms:modified>
</cp:coreProperties>
</file>