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5"/>
        <w:gridCol w:w="2497"/>
        <w:gridCol w:w="2773"/>
        <w:gridCol w:w="1319"/>
        <w:gridCol w:w="1398"/>
      </w:tblGrid>
      <w:tr w:rsidR="00433A2A" w:rsidRPr="002127C8" w:rsidTr="002127C8">
        <w:tc>
          <w:tcPr>
            <w:tcW w:w="1075" w:type="dxa"/>
          </w:tcPr>
          <w:p w:rsidR="00433A2A" w:rsidRPr="002127C8" w:rsidRDefault="00433A2A" w:rsidP="002127C8">
            <w:pPr>
              <w:spacing w:after="0" w:line="240" w:lineRule="auto"/>
            </w:pPr>
            <w:r w:rsidRPr="002127C8">
              <w:t>Nr oferty</w:t>
            </w:r>
          </w:p>
        </w:tc>
        <w:tc>
          <w:tcPr>
            <w:tcW w:w="2497" w:type="dxa"/>
          </w:tcPr>
          <w:p w:rsidR="00433A2A" w:rsidRPr="002127C8" w:rsidRDefault="00433A2A" w:rsidP="002127C8">
            <w:pPr>
              <w:spacing w:after="0" w:line="240" w:lineRule="auto"/>
            </w:pPr>
            <w:r w:rsidRPr="002127C8">
              <w:t>Nazwa wykonawcy</w:t>
            </w:r>
          </w:p>
        </w:tc>
        <w:tc>
          <w:tcPr>
            <w:tcW w:w="2773" w:type="dxa"/>
          </w:tcPr>
          <w:p w:rsidR="00433A2A" w:rsidRPr="002127C8" w:rsidRDefault="00433A2A" w:rsidP="002127C8">
            <w:pPr>
              <w:spacing w:after="0" w:line="240" w:lineRule="auto"/>
            </w:pPr>
            <w:r w:rsidRPr="002127C8">
              <w:t>Adres wykonawcy</w:t>
            </w:r>
          </w:p>
        </w:tc>
        <w:tc>
          <w:tcPr>
            <w:tcW w:w="1319" w:type="dxa"/>
          </w:tcPr>
          <w:p w:rsidR="00433A2A" w:rsidRPr="002127C8" w:rsidRDefault="00433A2A" w:rsidP="002127C8">
            <w:pPr>
              <w:spacing w:after="0" w:line="240" w:lineRule="auto"/>
            </w:pPr>
            <w:r w:rsidRPr="002127C8">
              <w:t>Cena brutto</w:t>
            </w:r>
          </w:p>
        </w:tc>
        <w:tc>
          <w:tcPr>
            <w:tcW w:w="1398" w:type="dxa"/>
          </w:tcPr>
          <w:p w:rsidR="00433A2A" w:rsidRPr="002127C8" w:rsidRDefault="00433A2A" w:rsidP="002127C8">
            <w:pPr>
              <w:spacing w:after="0" w:line="240" w:lineRule="auto"/>
            </w:pPr>
            <w:r w:rsidRPr="002127C8">
              <w:t>Termin realizacji</w:t>
            </w:r>
          </w:p>
        </w:tc>
      </w:tr>
      <w:tr w:rsidR="00433A2A" w:rsidRPr="002127C8" w:rsidTr="002127C8">
        <w:tc>
          <w:tcPr>
            <w:tcW w:w="1075" w:type="dxa"/>
          </w:tcPr>
          <w:p w:rsidR="00433A2A" w:rsidRPr="002127C8" w:rsidRDefault="00433A2A" w:rsidP="002127C8">
            <w:pPr>
              <w:spacing w:after="0" w:line="240" w:lineRule="auto"/>
            </w:pPr>
          </w:p>
          <w:p w:rsidR="00433A2A" w:rsidRPr="002127C8" w:rsidRDefault="00433A2A" w:rsidP="002127C8">
            <w:pPr>
              <w:spacing w:after="0" w:line="240" w:lineRule="auto"/>
              <w:jc w:val="center"/>
            </w:pPr>
            <w:r w:rsidRPr="002127C8">
              <w:t>1.</w:t>
            </w:r>
          </w:p>
          <w:p w:rsidR="00433A2A" w:rsidRPr="002127C8" w:rsidRDefault="00433A2A" w:rsidP="002127C8">
            <w:pPr>
              <w:spacing w:after="0" w:line="240" w:lineRule="auto"/>
              <w:jc w:val="center"/>
            </w:pPr>
          </w:p>
        </w:tc>
        <w:tc>
          <w:tcPr>
            <w:tcW w:w="2497" w:type="dxa"/>
          </w:tcPr>
          <w:p w:rsidR="00433A2A" w:rsidRPr="002127C8" w:rsidRDefault="00433A2A" w:rsidP="002127C8">
            <w:pPr>
              <w:pStyle w:val="ListParagraph"/>
              <w:tabs>
                <w:tab w:val="left" w:pos="3945"/>
              </w:tabs>
              <w:spacing w:after="0" w:line="240" w:lineRule="auto"/>
              <w:ind w:left="1080"/>
            </w:pPr>
          </w:p>
        </w:tc>
        <w:tc>
          <w:tcPr>
            <w:tcW w:w="2773" w:type="dxa"/>
          </w:tcPr>
          <w:p w:rsidR="00433A2A" w:rsidRPr="002127C8" w:rsidRDefault="00433A2A" w:rsidP="002127C8">
            <w:pPr>
              <w:spacing w:after="0" w:line="240" w:lineRule="auto"/>
            </w:pPr>
          </w:p>
        </w:tc>
        <w:tc>
          <w:tcPr>
            <w:tcW w:w="1319" w:type="dxa"/>
          </w:tcPr>
          <w:p w:rsidR="00433A2A" w:rsidRPr="002127C8" w:rsidRDefault="00433A2A" w:rsidP="002127C8">
            <w:pPr>
              <w:spacing w:after="0" w:line="240" w:lineRule="auto"/>
            </w:pPr>
          </w:p>
        </w:tc>
        <w:tc>
          <w:tcPr>
            <w:tcW w:w="1398" w:type="dxa"/>
          </w:tcPr>
          <w:p w:rsidR="00433A2A" w:rsidRPr="002127C8" w:rsidRDefault="00433A2A" w:rsidP="002127C8">
            <w:pPr>
              <w:spacing w:after="0" w:line="240" w:lineRule="auto"/>
            </w:pPr>
          </w:p>
        </w:tc>
      </w:tr>
      <w:tr w:rsidR="00433A2A" w:rsidRPr="002127C8" w:rsidTr="002127C8">
        <w:trPr>
          <w:trHeight w:val="967"/>
        </w:trPr>
        <w:tc>
          <w:tcPr>
            <w:tcW w:w="1075" w:type="dxa"/>
          </w:tcPr>
          <w:p w:rsidR="00433A2A" w:rsidRPr="002127C8" w:rsidRDefault="00433A2A" w:rsidP="002127C8">
            <w:pPr>
              <w:spacing w:after="0" w:line="240" w:lineRule="auto"/>
              <w:jc w:val="center"/>
            </w:pPr>
          </w:p>
          <w:p w:rsidR="00433A2A" w:rsidRPr="002127C8" w:rsidRDefault="00433A2A" w:rsidP="002127C8">
            <w:pPr>
              <w:spacing w:after="0" w:line="240" w:lineRule="auto"/>
              <w:jc w:val="center"/>
            </w:pPr>
          </w:p>
          <w:p w:rsidR="00433A2A" w:rsidRPr="002127C8" w:rsidRDefault="00433A2A" w:rsidP="002127C8">
            <w:pPr>
              <w:spacing w:after="0" w:line="240" w:lineRule="auto"/>
              <w:jc w:val="center"/>
            </w:pPr>
            <w:r w:rsidRPr="002127C8">
              <w:t>2.</w:t>
            </w:r>
          </w:p>
        </w:tc>
        <w:tc>
          <w:tcPr>
            <w:tcW w:w="2497" w:type="dxa"/>
          </w:tcPr>
          <w:p w:rsidR="00433A2A" w:rsidRPr="002127C8" w:rsidRDefault="00433A2A" w:rsidP="002127C8">
            <w:pPr>
              <w:pStyle w:val="ListParagraph"/>
              <w:tabs>
                <w:tab w:val="left" w:pos="3945"/>
              </w:tabs>
              <w:spacing w:after="0" w:line="240" w:lineRule="auto"/>
              <w:ind w:left="1080"/>
            </w:pPr>
          </w:p>
        </w:tc>
        <w:tc>
          <w:tcPr>
            <w:tcW w:w="2773" w:type="dxa"/>
          </w:tcPr>
          <w:p w:rsidR="00433A2A" w:rsidRPr="002127C8" w:rsidRDefault="00433A2A" w:rsidP="002127C8">
            <w:pPr>
              <w:spacing w:after="0" w:line="240" w:lineRule="auto"/>
            </w:pPr>
          </w:p>
        </w:tc>
        <w:tc>
          <w:tcPr>
            <w:tcW w:w="1319" w:type="dxa"/>
          </w:tcPr>
          <w:p w:rsidR="00433A2A" w:rsidRPr="002127C8" w:rsidRDefault="00433A2A" w:rsidP="002127C8">
            <w:pPr>
              <w:spacing w:after="0" w:line="240" w:lineRule="auto"/>
            </w:pPr>
          </w:p>
        </w:tc>
        <w:tc>
          <w:tcPr>
            <w:tcW w:w="1398" w:type="dxa"/>
          </w:tcPr>
          <w:p w:rsidR="00433A2A" w:rsidRPr="002127C8" w:rsidRDefault="00433A2A" w:rsidP="002127C8">
            <w:pPr>
              <w:spacing w:after="0" w:line="240" w:lineRule="auto"/>
            </w:pPr>
          </w:p>
        </w:tc>
      </w:tr>
      <w:tr w:rsidR="00433A2A" w:rsidRPr="002127C8" w:rsidTr="002127C8">
        <w:tc>
          <w:tcPr>
            <w:tcW w:w="1075" w:type="dxa"/>
          </w:tcPr>
          <w:p w:rsidR="00433A2A" w:rsidRPr="002127C8" w:rsidRDefault="00433A2A" w:rsidP="002127C8">
            <w:pPr>
              <w:spacing w:after="0" w:line="240" w:lineRule="auto"/>
              <w:jc w:val="center"/>
            </w:pPr>
          </w:p>
          <w:p w:rsidR="00433A2A" w:rsidRPr="002127C8" w:rsidRDefault="00433A2A" w:rsidP="002127C8">
            <w:pPr>
              <w:spacing w:after="0" w:line="240" w:lineRule="auto"/>
              <w:jc w:val="center"/>
            </w:pPr>
          </w:p>
          <w:p w:rsidR="00433A2A" w:rsidRPr="002127C8" w:rsidRDefault="00433A2A" w:rsidP="002127C8">
            <w:pPr>
              <w:spacing w:after="0" w:line="240" w:lineRule="auto"/>
              <w:jc w:val="center"/>
            </w:pPr>
            <w:r w:rsidRPr="002127C8">
              <w:t>3.</w:t>
            </w:r>
          </w:p>
        </w:tc>
        <w:tc>
          <w:tcPr>
            <w:tcW w:w="2497" w:type="dxa"/>
          </w:tcPr>
          <w:p w:rsidR="00433A2A" w:rsidRPr="002127C8" w:rsidRDefault="00433A2A" w:rsidP="002127C8">
            <w:pPr>
              <w:pStyle w:val="ListParagraph"/>
              <w:tabs>
                <w:tab w:val="left" w:pos="3945"/>
              </w:tabs>
              <w:spacing w:after="0" w:line="240" w:lineRule="auto"/>
              <w:ind w:left="1080"/>
            </w:pPr>
          </w:p>
        </w:tc>
        <w:tc>
          <w:tcPr>
            <w:tcW w:w="2773" w:type="dxa"/>
          </w:tcPr>
          <w:p w:rsidR="00433A2A" w:rsidRPr="002127C8" w:rsidRDefault="00433A2A" w:rsidP="002127C8">
            <w:pPr>
              <w:spacing w:after="0" w:line="240" w:lineRule="auto"/>
            </w:pPr>
          </w:p>
        </w:tc>
        <w:tc>
          <w:tcPr>
            <w:tcW w:w="1319" w:type="dxa"/>
          </w:tcPr>
          <w:p w:rsidR="00433A2A" w:rsidRPr="002127C8" w:rsidRDefault="00433A2A" w:rsidP="002127C8">
            <w:pPr>
              <w:spacing w:after="0" w:line="240" w:lineRule="auto"/>
            </w:pPr>
          </w:p>
        </w:tc>
        <w:tc>
          <w:tcPr>
            <w:tcW w:w="1398" w:type="dxa"/>
          </w:tcPr>
          <w:p w:rsidR="00433A2A" w:rsidRPr="002127C8" w:rsidRDefault="00433A2A" w:rsidP="002127C8">
            <w:pPr>
              <w:spacing w:after="0" w:line="240" w:lineRule="auto"/>
            </w:pPr>
          </w:p>
        </w:tc>
      </w:tr>
      <w:tr w:rsidR="00433A2A" w:rsidRPr="002127C8" w:rsidTr="002127C8">
        <w:tc>
          <w:tcPr>
            <w:tcW w:w="1075" w:type="dxa"/>
          </w:tcPr>
          <w:p w:rsidR="00433A2A" w:rsidRPr="002127C8" w:rsidRDefault="00433A2A" w:rsidP="002127C8">
            <w:pPr>
              <w:spacing w:after="0" w:line="240" w:lineRule="auto"/>
            </w:pPr>
          </w:p>
          <w:p w:rsidR="00433A2A" w:rsidRPr="002127C8" w:rsidRDefault="00433A2A" w:rsidP="002127C8">
            <w:pPr>
              <w:spacing w:after="0" w:line="240" w:lineRule="auto"/>
              <w:jc w:val="center"/>
            </w:pPr>
            <w:r w:rsidRPr="002127C8">
              <w:t>4.</w:t>
            </w:r>
          </w:p>
        </w:tc>
        <w:tc>
          <w:tcPr>
            <w:tcW w:w="2497" w:type="dxa"/>
          </w:tcPr>
          <w:p w:rsidR="00433A2A" w:rsidRPr="002127C8" w:rsidRDefault="00433A2A" w:rsidP="002127C8">
            <w:pPr>
              <w:pStyle w:val="ListParagraph"/>
              <w:tabs>
                <w:tab w:val="left" w:pos="3945"/>
              </w:tabs>
              <w:spacing w:after="0" w:line="240" w:lineRule="auto"/>
              <w:ind w:left="1080"/>
            </w:pPr>
          </w:p>
        </w:tc>
        <w:tc>
          <w:tcPr>
            <w:tcW w:w="2773" w:type="dxa"/>
          </w:tcPr>
          <w:p w:rsidR="00433A2A" w:rsidRPr="002127C8" w:rsidRDefault="00433A2A" w:rsidP="002127C8">
            <w:pPr>
              <w:spacing w:after="0" w:line="240" w:lineRule="auto"/>
            </w:pPr>
          </w:p>
        </w:tc>
        <w:tc>
          <w:tcPr>
            <w:tcW w:w="1319" w:type="dxa"/>
          </w:tcPr>
          <w:p w:rsidR="00433A2A" w:rsidRPr="002127C8" w:rsidRDefault="00433A2A" w:rsidP="002127C8">
            <w:pPr>
              <w:spacing w:after="0" w:line="240" w:lineRule="auto"/>
            </w:pPr>
          </w:p>
        </w:tc>
        <w:tc>
          <w:tcPr>
            <w:tcW w:w="1398" w:type="dxa"/>
          </w:tcPr>
          <w:p w:rsidR="00433A2A" w:rsidRPr="002127C8" w:rsidRDefault="00433A2A" w:rsidP="002127C8">
            <w:pPr>
              <w:spacing w:after="0" w:line="240" w:lineRule="auto"/>
            </w:pPr>
          </w:p>
        </w:tc>
      </w:tr>
    </w:tbl>
    <w:p w:rsidR="00433A2A" w:rsidRDefault="00433A2A"/>
    <w:p w:rsidR="00433A2A" w:rsidRDefault="00433A2A" w:rsidP="008A78D6">
      <w:pPr>
        <w:pStyle w:val="ListParagraph"/>
        <w:ind w:left="284"/>
      </w:pPr>
      <w:r>
        <w:t>1.W załączeniu 0 złożonych ważnych ofert.</w:t>
      </w:r>
    </w:p>
    <w:p w:rsidR="00433A2A" w:rsidRPr="00C073DD" w:rsidRDefault="00433A2A" w:rsidP="008A78D6">
      <w:pPr>
        <w:pStyle w:val="ListParagraph"/>
        <w:tabs>
          <w:tab w:val="left" w:pos="3945"/>
        </w:tabs>
        <w:ind w:left="284"/>
        <w:rPr>
          <w:sz w:val="24"/>
          <w:szCs w:val="24"/>
        </w:rPr>
      </w:pPr>
      <w:r>
        <w:t xml:space="preserve">2.W wyniku rozpatrzenia ofert wybrano ofertę najkorzystniejszą, przedmiotowe zamówienie udzielone zostanie : </w:t>
      </w:r>
    </w:p>
    <w:p w:rsidR="00433A2A" w:rsidRDefault="00433A2A" w:rsidP="00C073DD">
      <w:pPr>
        <w:pStyle w:val="ListParagraph"/>
      </w:pPr>
      <w:r>
        <w:t xml:space="preserve">z ceną brutto: </w:t>
      </w:r>
      <w:bookmarkStart w:id="0" w:name="_GoBack"/>
      <w:bookmarkEnd w:id="0"/>
    </w:p>
    <w:p w:rsidR="00433A2A" w:rsidRDefault="00433A2A" w:rsidP="00C073DD">
      <w:pPr>
        <w:pStyle w:val="ListParagraph"/>
        <w:numPr>
          <w:ilvl w:val="0"/>
          <w:numId w:val="3"/>
        </w:numPr>
      </w:pPr>
      <w:r>
        <w:t>Postępowanie prowadziła: Marciniak Karolina    ………………………………………..</w:t>
      </w:r>
    </w:p>
    <w:p w:rsidR="00433A2A" w:rsidRDefault="00433A2A" w:rsidP="00C073DD">
      <w:pPr>
        <w:pStyle w:val="ListParagraph"/>
        <w:rPr>
          <w:sz w:val="16"/>
          <w:szCs w:val="16"/>
        </w:rPr>
      </w:pPr>
      <w:r>
        <w:t xml:space="preserve">                                                                                                  </w:t>
      </w:r>
      <w:r>
        <w:rPr>
          <w:sz w:val="16"/>
          <w:szCs w:val="16"/>
        </w:rPr>
        <w:t>(podpis)</w:t>
      </w:r>
    </w:p>
    <w:p w:rsidR="00433A2A" w:rsidRPr="00C073DD" w:rsidRDefault="00433A2A" w:rsidP="00C073DD">
      <w:pPr>
        <w:pStyle w:val="ListParagraph"/>
      </w:pPr>
    </w:p>
    <w:p w:rsidR="00433A2A" w:rsidRPr="00C073DD" w:rsidRDefault="00433A2A" w:rsidP="00C073DD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C073DD">
        <w:t>Sprawdził pod względem m</w:t>
      </w:r>
      <w:r>
        <w:t>e</w:t>
      </w:r>
      <w:r w:rsidRPr="00C073DD">
        <w:t xml:space="preserve">rytorycznym i zatwierdził </w:t>
      </w:r>
      <w:r>
        <w:t xml:space="preserve"> ……………………………………………….</w:t>
      </w:r>
    </w:p>
    <w:p w:rsidR="00433A2A" w:rsidRPr="00C073DD" w:rsidRDefault="00433A2A" w:rsidP="00C073DD">
      <w:pPr>
        <w:pStyle w:val="ListParagraph"/>
        <w:rPr>
          <w:sz w:val="16"/>
          <w:szCs w:val="16"/>
        </w:rPr>
      </w:pPr>
      <w:r>
        <w:t xml:space="preserve">                                                                                                         </w:t>
      </w:r>
      <w:r>
        <w:rPr>
          <w:sz w:val="16"/>
          <w:szCs w:val="16"/>
        </w:rPr>
        <w:t>(podpis )</w:t>
      </w:r>
    </w:p>
    <w:p w:rsidR="00433A2A" w:rsidRDefault="00433A2A" w:rsidP="00C073DD"/>
    <w:sectPr w:rsidR="00433A2A" w:rsidSect="00781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12067"/>
    <w:multiLevelType w:val="hybridMultilevel"/>
    <w:tmpl w:val="BCAC9CA4"/>
    <w:lvl w:ilvl="0" w:tplc="A710BB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8F1C82"/>
    <w:multiLevelType w:val="hybridMultilevel"/>
    <w:tmpl w:val="681C83C8"/>
    <w:lvl w:ilvl="0" w:tplc="7EA880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307213F"/>
    <w:multiLevelType w:val="hybridMultilevel"/>
    <w:tmpl w:val="681C83C8"/>
    <w:lvl w:ilvl="0" w:tplc="7EA880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C31"/>
    <w:rsid w:val="002127C8"/>
    <w:rsid w:val="003C2664"/>
    <w:rsid w:val="00433A2A"/>
    <w:rsid w:val="004B7FB4"/>
    <w:rsid w:val="00724E92"/>
    <w:rsid w:val="007819BD"/>
    <w:rsid w:val="008A78D6"/>
    <w:rsid w:val="00AF3E59"/>
    <w:rsid w:val="00C073DD"/>
    <w:rsid w:val="00DD0127"/>
    <w:rsid w:val="00F7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9B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24E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C2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91</Words>
  <Characters>551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Księgowość-1</cp:lastModifiedBy>
  <cp:revision>7</cp:revision>
  <dcterms:created xsi:type="dcterms:W3CDTF">2017-12-15T09:18:00Z</dcterms:created>
  <dcterms:modified xsi:type="dcterms:W3CDTF">2017-12-15T12:24:00Z</dcterms:modified>
</cp:coreProperties>
</file>