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CA1E85" w:rsidRPr="00461724" w:rsidTr="00461724">
        <w:tc>
          <w:tcPr>
            <w:tcW w:w="1075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Nr oferty</w:t>
            </w:r>
          </w:p>
        </w:tc>
        <w:tc>
          <w:tcPr>
            <w:tcW w:w="2497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Nazwa wykonawcy</w:t>
            </w:r>
          </w:p>
        </w:tc>
        <w:tc>
          <w:tcPr>
            <w:tcW w:w="2773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Adres wykonawcy</w:t>
            </w:r>
          </w:p>
        </w:tc>
        <w:tc>
          <w:tcPr>
            <w:tcW w:w="1319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Cena brutto</w:t>
            </w:r>
          </w:p>
        </w:tc>
        <w:tc>
          <w:tcPr>
            <w:tcW w:w="1398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Termin realizacji</w:t>
            </w:r>
          </w:p>
        </w:tc>
      </w:tr>
      <w:tr w:rsidR="00CA1E85" w:rsidRPr="00461724" w:rsidTr="00461724">
        <w:tc>
          <w:tcPr>
            <w:tcW w:w="1075" w:type="dxa"/>
          </w:tcPr>
          <w:p w:rsidR="00CA1E85" w:rsidRPr="00461724" w:rsidRDefault="00CA1E85" w:rsidP="00461724">
            <w:pPr>
              <w:spacing w:after="0" w:line="240" w:lineRule="auto"/>
            </w:pPr>
          </w:p>
          <w:p w:rsidR="00CA1E85" w:rsidRPr="00461724" w:rsidRDefault="00CA1E85" w:rsidP="00461724">
            <w:pPr>
              <w:spacing w:after="0" w:line="240" w:lineRule="auto"/>
              <w:jc w:val="center"/>
            </w:pPr>
            <w:r w:rsidRPr="00461724">
              <w:t>1.</w:t>
            </w:r>
          </w:p>
          <w:p w:rsidR="00CA1E85" w:rsidRPr="00461724" w:rsidRDefault="00CA1E85" w:rsidP="00461724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Apteka mgr farm. Joanna Możdżyńska</w:t>
            </w:r>
          </w:p>
          <w:p w:rsidR="00CA1E85" w:rsidRPr="00461724" w:rsidRDefault="00CA1E85" w:rsidP="0046172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Ul. Radziejowska 6A</w:t>
            </w:r>
          </w:p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87-707 Zakrzewo</w:t>
            </w:r>
          </w:p>
          <w:p w:rsidR="00CA1E85" w:rsidRPr="00461724" w:rsidRDefault="00CA1E85" w:rsidP="00461724">
            <w:pPr>
              <w:spacing w:after="0" w:line="240" w:lineRule="auto"/>
            </w:pPr>
          </w:p>
        </w:tc>
        <w:tc>
          <w:tcPr>
            <w:tcW w:w="1319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53.267,90</w:t>
            </w:r>
          </w:p>
        </w:tc>
        <w:tc>
          <w:tcPr>
            <w:tcW w:w="1398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02-01-2018 do 31.12.2018</w:t>
            </w:r>
          </w:p>
        </w:tc>
      </w:tr>
      <w:tr w:rsidR="00CA1E85" w:rsidRPr="00461724" w:rsidTr="00461724">
        <w:trPr>
          <w:trHeight w:val="967"/>
        </w:trPr>
        <w:tc>
          <w:tcPr>
            <w:tcW w:w="1075" w:type="dxa"/>
          </w:tcPr>
          <w:p w:rsidR="00CA1E85" w:rsidRPr="00461724" w:rsidRDefault="00CA1E85" w:rsidP="00461724">
            <w:pPr>
              <w:spacing w:after="0" w:line="240" w:lineRule="auto"/>
              <w:jc w:val="center"/>
            </w:pPr>
          </w:p>
          <w:p w:rsidR="00CA1E85" w:rsidRPr="00461724" w:rsidRDefault="00CA1E85" w:rsidP="00461724">
            <w:pPr>
              <w:spacing w:after="0" w:line="240" w:lineRule="auto"/>
              <w:jc w:val="center"/>
            </w:pPr>
          </w:p>
          <w:p w:rsidR="00CA1E85" w:rsidRPr="00461724" w:rsidRDefault="00CA1E85" w:rsidP="00461724">
            <w:pPr>
              <w:spacing w:after="0" w:line="240" w:lineRule="auto"/>
              <w:jc w:val="center"/>
            </w:pPr>
            <w:r w:rsidRPr="00461724">
              <w:t>2.</w:t>
            </w:r>
          </w:p>
        </w:tc>
        <w:tc>
          <w:tcPr>
            <w:tcW w:w="2497" w:type="dxa"/>
          </w:tcPr>
          <w:p w:rsidR="00CA1E85" w:rsidRPr="008B5E18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B5E18">
              <w:rPr>
                <w:sz w:val="24"/>
                <w:szCs w:val="24"/>
                <w:lang w:val="en-US"/>
              </w:rPr>
              <w:t>FARMPLUS  Sp.z o.o.</w:t>
            </w:r>
          </w:p>
          <w:p w:rsidR="00CA1E85" w:rsidRPr="008B5E18" w:rsidRDefault="00CA1E85" w:rsidP="0046172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lang w:val="en-US"/>
              </w:rPr>
            </w:pPr>
          </w:p>
        </w:tc>
        <w:tc>
          <w:tcPr>
            <w:tcW w:w="2773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Ul. Paderewskiego 3</w:t>
            </w:r>
          </w:p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87-162 Lubicz Górny</w:t>
            </w:r>
          </w:p>
          <w:p w:rsidR="00CA1E85" w:rsidRPr="00461724" w:rsidRDefault="00CA1E85" w:rsidP="00461724">
            <w:pPr>
              <w:spacing w:after="0" w:line="240" w:lineRule="auto"/>
            </w:pPr>
          </w:p>
        </w:tc>
        <w:tc>
          <w:tcPr>
            <w:tcW w:w="1319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33.197,35</w:t>
            </w:r>
          </w:p>
        </w:tc>
        <w:tc>
          <w:tcPr>
            <w:tcW w:w="1398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02-01-2018 do 31.12.2018</w:t>
            </w:r>
          </w:p>
        </w:tc>
      </w:tr>
      <w:tr w:rsidR="00CA1E85" w:rsidRPr="00461724" w:rsidTr="00461724">
        <w:tc>
          <w:tcPr>
            <w:tcW w:w="1075" w:type="dxa"/>
          </w:tcPr>
          <w:p w:rsidR="00CA1E85" w:rsidRPr="00461724" w:rsidRDefault="00CA1E85" w:rsidP="00461724">
            <w:pPr>
              <w:spacing w:after="0" w:line="240" w:lineRule="auto"/>
              <w:jc w:val="center"/>
            </w:pPr>
          </w:p>
          <w:p w:rsidR="00CA1E85" w:rsidRPr="00461724" w:rsidRDefault="00CA1E85" w:rsidP="00461724">
            <w:pPr>
              <w:spacing w:after="0" w:line="240" w:lineRule="auto"/>
              <w:jc w:val="center"/>
            </w:pPr>
          </w:p>
          <w:p w:rsidR="00CA1E85" w:rsidRPr="00461724" w:rsidRDefault="00CA1E85" w:rsidP="00461724">
            <w:pPr>
              <w:spacing w:after="0" w:line="240" w:lineRule="auto"/>
              <w:jc w:val="center"/>
            </w:pPr>
            <w:r w:rsidRPr="00461724">
              <w:t>3.</w:t>
            </w:r>
          </w:p>
        </w:tc>
        <w:tc>
          <w:tcPr>
            <w:tcW w:w="2497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BRL CENTER POLSKA Sp. z o.o.</w:t>
            </w:r>
          </w:p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Apteka Dr. Max</w:t>
            </w:r>
          </w:p>
          <w:p w:rsidR="00CA1E85" w:rsidRPr="00461724" w:rsidRDefault="00CA1E85" w:rsidP="0046172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Ul. Poznańska 100</w:t>
            </w:r>
          </w:p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88-100 Inowrocław</w:t>
            </w:r>
          </w:p>
          <w:p w:rsidR="00CA1E85" w:rsidRPr="00461724" w:rsidRDefault="00CA1E85" w:rsidP="00461724">
            <w:pPr>
              <w:spacing w:after="0" w:line="240" w:lineRule="auto"/>
            </w:pPr>
          </w:p>
        </w:tc>
        <w:tc>
          <w:tcPr>
            <w:tcW w:w="1319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37.360,39</w:t>
            </w:r>
          </w:p>
        </w:tc>
        <w:tc>
          <w:tcPr>
            <w:tcW w:w="1398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02-01-2018 do 31.12.2018</w:t>
            </w:r>
          </w:p>
        </w:tc>
      </w:tr>
      <w:tr w:rsidR="00CA1E85" w:rsidRPr="00461724" w:rsidTr="00461724">
        <w:tc>
          <w:tcPr>
            <w:tcW w:w="1075" w:type="dxa"/>
          </w:tcPr>
          <w:p w:rsidR="00CA1E85" w:rsidRPr="00461724" w:rsidRDefault="00CA1E85" w:rsidP="00461724">
            <w:pPr>
              <w:spacing w:after="0" w:line="240" w:lineRule="auto"/>
            </w:pPr>
          </w:p>
          <w:p w:rsidR="00CA1E85" w:rsidRPr="00461724" w:rsidRDefault="00CA1E85" w:rsidP="00461724">
            <w:pPr>
              <w:spacing w:after="0" w:line="240" w:lineRule="auto"/>
              <w:jc w:val="center"/>
            </w:pPr>
            <w:r w:rsidRPr="00461724">
              <w:t>4.</w:t>
            </w:r>
          </w:p>
        </w:tc>
        <w:tc>
          <w:tcPr>
            <w:tcW w:w="2497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Apteka Przy Przychodni</w:t>
            </w:r>
          </w:p>
          <w:p w:rsidR="00CA1E85" w:rsidRPr="00461724" w:rsidRDefault="00CA1E85" w:rsidP="00461724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Ul. Osiedlowa 19</w:t>
            </w:r>
          </w:p>
          <w:p w:rsidR="00CA1E85" w:rsidRPr="00461724" w:rsidRDefault="00CA1E85" w:rsidP="00461724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461724">
              <w:rPr>
                <w:sz w:val="24"/>
                <w:szCs w:val="24"/>
              </w:rPr>
              <w:t>87-707 Zakrzewo</w:t>
            </w:r>
          </w:p>
          <w:p w:rsidR="00CA1E85" w:rsidRPr="00461724" w:rsidRDefault="00CA1E85" w:rsidP="00461724">
            <w:pPr>
              <w:spacing w:after="0" w:line="240" w:lineRule="auto"/>
            </w:pPr>
          </w:p>
        </w:tc>
        <w:tc>
          <w:tcPr>
            <w:tcW w:w="1319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53.568,02</w:t>
            </w:r>
          </w:p>
          <w:p w:rsidR="00CA1E85" w:rsidRPr="00461724" w:rsidRDefault="00CA1E85" w:rsidP="00461724">
            <w:pPr>
              <w:spacing w:after="0" w:line="240" w:lineRule="auto"/>
            </w:pPr>
          </w:p>
        </w:tc>
        <w:tc>
          <w:tcPr>
            <w:tcW w:w="1398" w:type="dxa"/>
          </w:tcPr>
          <w:p w:rsidR="00CA1E85" w:rsidRPr="00461724" w:rsidRDefault="00CA1E85" w:rsidP="00461724">
            <w:pPr>
              <w:spacing w:after="0" w:line="240" w:lineRule="auto"/>
            </w:pPr>
            <w:r w:rsidRPr="00461724">
              <w:t>02-01-2018 do 31.12.2018</w:t>
            </w:r>
          </w:p>
        </w:tc>
      </w:tr>
    </w:tbl>
    <w:p w:rsidR="00CA1E85" w:rsidRDefault="00CA1E85"/>
    <w:p w:rsidR="00CA1E85" w:rsidRDefault="00CA1E85" w:rsidP="008B5E18">
      <w:pPr>
        <w:pStyle w:val="ListParagraph"/>
        <w:ind w:left="284"/>
      </w:pPr>
      <w:r>
        <w:t>1.W załączeniu 4 złożone ważne oferty.</w:t>
      </w:r>
    </w:p>
    <w:p w:rsidR="00CA1E85" w:rsidRDefault="00CA1E85" w:rsidP="008B5E18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CA1E85" w:rsidRPr="00C073DD" w:rsidRDefault="00CA1E85" w:rsidP="008B5E18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CA1E85" w:rsidRDefault="00CA1E85" w:rsidP="00C073DD">
      <w:pPr>
        <w:pStyle w:val="ListParagraph"/>
        <w:tabs>
          <w:tab w:val="left" w:pos="3945"/>
        </w:tabs>
        <w:ind w:left="108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FARMPLUS  Sp. z o.o.</w:t>
      </w:r>
      <w:bookmarkStart w:id="0" w:name="_GoBack"/>
      <w:bookmarkEnd w:id="0"/>
    </w:p>
    <w:p w:rsidR="00CA1E85" w:rsidRDefault="00CA1E85" w:rsidP="00C073DD">
      <w:pPr>
        <w:pStyle w:val="ListParagraph"/>
        <w:tabs>
          <w:tab w:val="left" w:pos="394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Ul. Paderewskiego 3</w:t>
      </w:r>
    </w:p>
    <w:p w:rsidR="00CA1E85" w:rsidRDefault="00CA1E85" w:rsidP="00C073DD">
      <w:pPr>
        <w:pStyle w:val="ListParagraph"/>
        <w:tabs>
          <w:tab w:val="left" w:pos="394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87-162 Lubicz Górny</w:t>
      </w:r>
    </w:p>
    <w:p w:rsidR="00CA1E85" w:rsidRDefault="00CA1E85" w:rsidP="00C073DD">
      <w:pPr>
        <w:pStyle w:val="ListParagraph"/>
      </w:pPr>
      <w:r>
        <w:t xml:space="preserve">        z ceną brutto: 33.197,35</w:t>
      </w:r>
    </w:p>
    <w:p w:rsidR="00CA1E85" w:rsidRDefault="00CA1E85" w:rsidP="00C073DD">
      <w:pPr>
        <w:pStyle w:val="ListParagraph"/>
      </w:pPr>
    </w:p>
    <w:p w:rsidR="00CA1E85" w:rsidRDefault="00CA1E85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CA1E85" w:rsidRDefault="00CA1E85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CA1E85" w:rsidRPr="00C073DD" w:rsidRDefault="00CA1E85" w:rsidP="00C073DD">
      <w:pPr>
        <w:pStyle w:val="ListParagraph"/>
      </w:pPr>
    </w:p>
    <w:p w:rsidR="00CA1E85" w:rsidRPr="00C073DD" w:rsidRDefault="00CA1E85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CA1E85" w:rsidRPr="00C073DD" w:rsidRDefault="00CA1E85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CA1E85" w:rsidRDefault="00CA1E85" w:rsidP="00C073DD"/>
    <w:sectPr w:rsidR="00CA1E85" w:rsidSect="0085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2F0C3BC4"/>
    <w:lvl w:ilvl="0" w:tplc="16CE60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061B3C"/>
    <w:rsid w:val="003C2664"/>
    <w:rsid w:val="00461724"/>
    <w:rsid w:val="0065180B"/>
    <w:rsid w:val="006A1365"/>
    <w:rsid w:val="00724E92"/>
    <w:rsid w:val="00852A31"/>
    <w:rsid w:val="00867225"/>
    <w:rsid w:val="008B5E18"/>
    <w:rsid w:val="00AC0204"/>
    <w:rsid w:val="00AF3E59"/>
    <w:rsid w:val="00C073DD"/>
    <w:rsid w:val="00CA1E85"/>
    <w:rsid w:val="00F07AEC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160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8</cp:revision>
  <dcterms:created xsi:type="dcterms:W3CDTF">2017-12-15T09:18:00Z</dcterms:created>
  <dcterms:modified xsi:type="dcterms:W3CDTF">2017-12-15T12:21:00Z</dcterms:modified>
</cp:coreProperties>
</file>