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5"/>
        <w:gridCol w:w="2659"/>
        <w:gridCol w:w="2676"/>
        <w:gridCol w:w="1285"/>
        <w:gridCol w:w="1387"/>
      </w:tblGrid>
      <w:tr w:rsidR="00D516F4" w:rsidRPr="002E7EB4" w:rsidTr="002E7EB4">
        <w:tc>
          <w:tcPr>
            <w:tcW w:w="1055" w:type="dxa"/>
          </w:tcPr>
          <w:p w:rsidR="00D516F4" w:rsidRPr="002E7EB4" w:rsidRDefault="00D516F4" w:rsidP="002E7EB4">
            <w:pPr>
              <w:spacing w:after="0" w:line="240" w:lineRule="auto"/>
            </w:pPr>
            <w:r w:rsidRPr="002E7EB4">
              <w:t>Nr oferty</w:t>
            </w:r>
          </w:p>
        </w:tc>
        <w:tc>
          <w:tcPr>
            <w:tcW w:w="2659" w:type="dxa"/>
          </w:tcPr>
          <w:p w:rsidR="00D516F4" w:rsidRPr="002E7EB4" w:rsidRDefault="00D516F4" w:rsidP="002E7EB4">
            <w:pPr>
              <w:spacing w:after="0" w:line="240" w:lineRule="auto"/>
            </w:pPr>
            <w:r w:rsidRPr="002E7EB4">
              <w:t>Nazwa wykonawcy</w:t>
            </w:r>
          </w:p>
        </w:tc>
        <w:tc>
          <w:tcPr>
            <w:tcW w:w="2676" w:type="dxa"/>
          </w:tcPr>
          <w:p w:rsidR="00D516F4" w:rsidRPr="002E7EB4" w:rsidRDefault="00D516F4" w:rsidP="002E7EB4">
            <w:pPr>
              <w:spacing w:after="0" w:line="240" w:lineRule="auto"/>
            </w:pPr>
            <w:r w:rsidRPr="002E7EB4">
              <w:t>Adres wykonawcy</w:t>
            </w:r>
          </w:p>
        </w:tc>
        <w:tc>
          <w:tcPr>
            <w:tcW w:w="1285" w:type="dxa"/>
          </w:tcPr>
          <w:p w:rsidR="00D516F4" w:rsidRPr="002E7EB4" w:rsidRDefault="00D516F4" w:rsidP="002E7EB4">
            <w:pPr>
              <w:spacing w:after="0" w:line="240" w:lineRule="auto"/>
            </w:pPr>
            <w:r w:rsidRPr="002E7EB4">
              <w:t>Cena brutto</w:t>
            </w:r>
          </w:p>
        </w:tc>
        <w:tc>
          <w:tcPr>
            <w:tcW w:w="1387" w:type="dxa"/>
          </w:tcPr>
          <w:p w:rsidR="00D516F4" w:rsidRPr="002E7EB4" w:rsidRDefault="00D516F4" w:rsidP="002E7EB4">
            <w:pPr>
              <w:spacing w:after="0" w:line="240" w:lineRule="auto"/>
            </w:pPr>
            <w:r w:rsidRPr="002E7EB4">
              <w:t>Termin realizacji</w:t>
            </w:r>
          </w:p>
        </w:tc>
      </w:tr>
      <w:tr w:rsidR="00D516F4" w:rsidRPr="002E7EB4" w:rsidTr="002E7EB4">
        <w:tc>
          <w:tcPr>
            <w:tcW w:w="1055" w:type="dxa"/>
          </w:tcPr>
          <w:p w:rsidR="00D516F4" w:rsidRPr="002E7EB4" w:rsidRDefault="00D516F4" w:rsidP="002E7EB4">
            <w:pPr>
              <w:spacing w:after="0" w:line="240" w:lineRule="auto"/>
            </w:pPr>
          </w:p>
          <w:p w:rsidR="00D516F4" w:rsidRPr="002E7EB4" w:rsidRDefault="00D516F4" w:rsidP="002E7EB4">
            <w:pPr>
              <w:spacing w:after="0" w:line="240" w:lineRule="auto"/>
              <w:jc w:val="center"/>
            </w:pPr>
            <w:r w:rsidRPr="002E7EB4">
              <w:t>1.</w:t>
            </w:r>
          </w:p>
          <w:p w:rsidR="00D516F4" w:rsidRPr="002E7EB4" w:rsidRDefault="00D516F4" w:rsidP="002E7EB4">
            <w:pPr>
              <w:spacing w:after="0" w:line="240" w:lineRule="auto"/>
              <w:jc w:val="center"/>
            </w:pPr>
          </w:p>
        </w:tc>
        <w:tc>
          <w:tcPr>
            <w:tcW w:w="2659" w:type="dxa"/>
          </w:tcPr>
          <w:p w:rsidR="00D516F4" w:rsidRPr="002E7EB4" w:rsidRDefault="00D516F4" w:rsidP="002E7EB4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2E7EB4">
              <w:rPr>
                <w:sz w:val="24"/>
                <w:szCs w:val="24"/>
              </w:rPr>
              <w:t>Watis Sp.z o.o.</w:t>
            </w:r>
          </w:p>
          <w:p w:rsidR="00D516F4" w:rsidRPr="002E7EB4" w:rsidRDefault="00D516F4" w:rsidP="002E7EB4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  <w:rPr>
                <w:sz w:val="24"/>
                <w:szCs w:val="24"/>
              </w:rPr>
            </w:pPr>
          </w:p>
          <w:p w:rsidR="00D516F4" w:rsidRPr="002E7EB4" w:rsidRDefault="00D516F4" w:rsidP="002E7EB4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</w:pPr>
          </w:p>
        </w:tc>
        <w:tc>
          <w:tcPr>
            <w:tcW w:w="2676" w:type="dxa"/>
          </w:tcPr>
          <w:p w:rsidR="00D516F4" w:rsidRPr="002E7EB4" w:rsidRDefault="00D516F4" w:rsidP="002E7EB4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2E7EB4">
              <w:rPr>
                <w:sz w:val="24"/>
                <w:szCs w:val="24"/>
              </w:rPr>
              <w:t>Aleja Wyszyńskiego 3</w:t>
            </w:r>
          </w:p>
          <w:p w:rsidR="00D516F4" w:rsidRPr="002E7EB4" w:rsidRDefault="00D516F4" w:rsidP="002E7EB4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2E7EB4">
              <w:rPr>
                <w:sz w:val="24"/>
                <w:szCs w:val="24"/>
              </w:rPr>
              <w:t>62-420 Strzałkowo</w:t>
            </w:r>
          </w:p>
          <w:p w:rsidR="00D516F4" w:rsidRPr="002E7EB4" w:rsidRDefault="00D516F4" w:rsidP="002E7EB4">
            <w:pPr>
              <w:spacing w:after="0" w:line="240" w:lineRule="auto"/>
            </w:pPr>
          </w:p>
        </w:tc>
        <w:tc>
          <w:tcPr>
            <w:tcW w:w="1285" w:type="dxa"/>
          </w:tcPr>
          <w:p w:rsidR="00D516F4" w:rsidRPr="002E7EB4" w:rsidRDefault="00D516F4" w:rsidP="002E7EB4">
            <w:pPr>
              <w:spacing w:after="0" w:line="240" w:lineRule="auto"/>
            </w:pPr>
            <w:r w:rsidRPr="002E7EB4">
              <w:t>17.760,00</w:t>
            </w:r>
          </w:p>
        </w:tc>
        <w:tc>
          <w:tcPr>
            <w:tcW w:w="1387" w:type="dxa"/>
          </w:tcPr>
          <w:p w:rsidR="00D516F4" w:rsidRPr="002E7EB4" w:rsidRDefault="00D516F4" w:rsidP="002E7EB4">
            <w:pPr>
              <w:spacing w:after="0" w:line="240" w:lineRule="auto"/>
            </w:pPr>
            <w:r w:rsidRPr="002E7EB4">
              <w:t>02-01-2018 do 31.12.2018</w:t>
            </w:r>
          </w:p>
        </w:tc>
      </w:tr>
    </w:tbl>
    <w:p w:rsidR="00D516F4" w:rsidRDefault="00D516F4"/>
    <w:p w:rsidR="00D516F4" w:rsidRDefault="00D516F4" w:rsidP="000E224A">
      <w:pPr>
        <w:pStyle w:val="ListParagraph"/>
        <w:ind w:left="284"/>
      </w:pPr>
      <w:r>
        <w:t>1.W załączeniu 1</w:t>
      </w:r>
      <w:bookmarkStart w:id="0" w:name="_GoBack"/>
      <w:bookmarkEnd w:id="0"/>
      <w:r>
        <w:t xml:space="preserve"> złożone ważne oferty.</w:t>
      </w:r>
    </w:p>
    <w:p w:rsidR="00D516F4" w:rsidRDefault="00D516F4" w:rsidP="000E224A">
      <w:pPr>
        <w:pStyle w:val="ListParagraph"/>
        <w:tabs>
          <w:tab w:val="left" w:pos="3945"/>
        </w:tabs>
        <w:ind w:left="284"/>
      </w:pPr>
      <w:r>
        <w:t xml:space="preserve">2.W wyniku rozpatrzenia ofert wybrano ofertę najkorzystniejszą, przedmiotowe zamówienie udzielone zostanie : </w:t>
      </w:r>
    </w:p>
    <w:p w:rsidR="00D516F4" w:rsidRDefault="00D516F4" w:rsidP="000E224A">
      <w:pPr>
        <w:pStyle w:val="ListParagraph"/>
        <w:tabs>
          <w:tab w:val="left" w:pos="3945"/>
        </w:tabs>
        <w:ind w:left="284"/>
      </w:pPr>
    </w:p>
    <w:p w:rsidR="00D516F4" w:rsidRDefault="00D516F4" w:rsidP="000E224A">
      <w:pPr>
        <w:pStyle w:val="ListParagraph"/>
        <w:tabs>
          <w:tab w:val="left" w:pos="3945"/>
        </w:tabs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Watis Sp.z o.o.</w:t>
      </w:r>
    </w:p>
    <w:p w:rsidR="00D516F4" w:rsidRDefault="00D516F4" w:rsidP="000E224A">
      <w:pPr>
        <w:pStyle w:val="ListParagraph"/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>Aleja Wyszyńskiego 3</w:t>
      </w:r>
    </w:p>
    <w:p w:rsidR="00D516F4" w:rsidRPr="00BC33FE" w:rsidRDefault="00D516F4" w:rsidP="000E224A">
      <w:pPr>
        <w:pStyle w:val="ListParagraph"/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>62-420 Strzałkowo</w:t>
      </w:r>
    </w:p>
    <w:p w:rsidR="00D516F4" w:rsidRDefault="00D516F4" w:rsidP="00C073DD">
      <w:pPr>
        <w:pStyle w:val="ListParagraph"/>
      </w:pPr>
      <w:r>
        <w:t>z ceną brutto: 33.197,35</w:t>
      </w:r>
    </w:p>
    <w:p w:rsidR="00D516F4" w:rsidRDefault="00D516F4" w:rsidP="00C073DD">
      <w:pPr>
        <w:pStyle w:val="ListParagraph"/>
      </w:pPr>
    </w:p>
    <w:p w:rsidR="00D516F4" w:rsidRDefault="00D516F4" w:rsidP="00C073DD">
      <w:pPr>
        <w:pStyle w:val="ListParagraph"/>
        <w:numPr>
          <w:ilvl w:val="0"/>
          <w:numId w:val="3"/>
        </w:numPr>
      </w:pPr>
      <w:r>
        <w:t>Postępowanie prowadziła: Marciniak Karolina    ………………………………………..</w:t>
      </w:r>
    </w:p>
    <w:p w:rsidR="00D516F4" w:rsidRDefault="00D516F4" w:rsidP="00C073DD">
      <w:pPr>
        <w:pStyle w:val="ListParagraph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(podpis)</w:t>
      </w:r>
    </w:p>
    <w:p w:rsidR="00D516F4" w:rsidRPr="00C073DD" w:rsidRDefault="00D516F4" w:rsidP="00C073DD">
      <w:pPr>
        <w:pStyle w:val="ListParagraph"/>
      </w:pPr>
    </w:p>
    <w:p w:rsidR="00D516F4" w:rsidRPr="00C073DD" w:rsidRDefault="00D516F4" w:rsidP="00C073DD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C073DD">
        <w:t>Sprawdził pod względem m</w:t>
      </w:r>
      <w:r>
        <w:t>e</w:t>
      </w:r>
      <w:r w:rsidRPr="00C073DD">
        <w:t xml:space="preserve">rytorycznym i zatwierdził </w:t>
      </w:r>
      <w:r>
        <w:t xml:space="preserve"> ……………………………………………….</w:t>
      </w:r>
    </w:p>
    <w:p w:rsidR="00D516F4" w:rsidRPr="00C073DD" w:rsidRDefault="00D516F4" w:rsidP="00C073DD">
      <w:pPr>
        <w:pStyle w:val="ListParagraph"/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(podpis )</w:t>
      </w:r>
    </w:p>
    <w:p w:rsidR="00D516F4" w:rsidRDefault="00D516F4" w:rsidP="00C073DD"/>
    <w:sectPr w:rsidR="00D516F4" w:rsidSect="00AE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2067"/>
    <w:multiLevelType w:val="hybridMultilevel"/>
    <w:tmpl w:val="BCAC9CA4"/>
    <w:lvl w:ilvl="0" w:tplc="A710BB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8F1C82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307213F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31"/>
    <w:rsid w:val="000E224A"/>
    <w:rsid w:val="00170E66"/>
    <w:rsid w:val="001E7D7B"/>
    <w:rsid w:val="002E7EB4"/>
    <w:rsid w:val="003C2664"/>
    <w:rsid w:val="00724E92"/>
    <w:rsid w:val="00762DAF"/>
    <w:rsid w:val="008964AE"/>
    <w:rsid w:val="00AE0AB7"/>
    <w:rsid w:val="00AF3E59"/>
    <w:rsid w:val="00B46B20"/>
    <w:rsid w:val="00BC33FE"/>
    <w:rsid w:val="00C073DD"/>
    <w:rsid w:val="00D516F4"/>
    <w:rsid w:val="00F7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B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4E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2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109</Words>
  <Characters>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Księgowość-1</cp:lastModifiedBy>
  <cp:revision>7</cp:revision>
  <dcterms:created xsi:type="dcterms:W3CDTF">2017-12-15T09:18:00Z</dcterms:created>
  <dcterms:modified xsi:type="dcterms:W3CDTF">2017-12-15T12:24:00Z</dcterms:modified>
</cp:coreProperties>
</file>